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0EF" w:rsidRPr="002159B1" w:rsidRDefault="009A54F4" w:rsidP="002159B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4676775" cy="1400175"/>
            <wp:effectExtent l="19050" t="0" r="9525" b="0"/>
            <wp:docPr id="1" name="Picture 1" descr="Amery Fall Festiva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y Fall Festival heade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50EF" w:rsidRPr="00AA7978" w:rsidRDefault="007050EF">
      <w:pPr>
        <w:rPr>
          <w:sz w:val="23"/>
          <w:szCs w:val="23"/>
        </w:rPr>
      </w:pPr>
    </w:p>
    <w:p w:rsidR="007050EF" w:rsidRDefault="007050EF">
      <w:pPr>
        <w:rPr>
          <w:sz w:val="23"/>
          <w:szCs w:val="23"/>
        </w:rPr>
      </w:pPr>
    </w:p>
    <w:p w:rsidR="00FD4711" w:rsidRPr="00AA7978" w:rsidRDefault="00FD4711">
      <w:pPr>
        <w:rPr>
          <w:sz w:val="23"/>
          <w:szCs w:val="23"/>
        </w:rPr>
      </w:pPr>
    </w:p>
    <w:p w:rsidR="007050EF" w:rsidRPr="00FD4711" w:rsidRDefault="009360A4">
      <w:r>
        <w:t>201</w:t>
      </w:r>
      <w:r w:rsidR="0001459A">
        <w:t>6</w:t>
      </w:r>
    </w:p>
    <w:p w:rsidR="007050EF" w:rsidRPr="00FD4711" w:rsidRDefault="007050EF" w:rsidP="00AA7978">
      <w:pPr>
        <w:ind w:firstLine="720"/>
      </w:pPr>
    </w:p>
    <w:p w:rsidR="00F82C44" w:rsidRPr="00FD4711" w:rsidRDefault="00F82C44"/>
    <w:p w:rsidR="007050EF" w:rsidRPr="00FD4711" w:rsidRDefault="00F82C44">
      <w:r w:rsidRPr="00FD4711">
        <w:t>Greetings,</w:t>
      </w:r>
    </w:p>
    <w:p w:rsidR="007050EF" w:rsidRPr="00FD4711" w:rsidRDefault="007050EF"/>
    <w:p w:rsidR="007050EF" w:rsidRPr="00FD4711" w:rsidRDefault="009360A4">
      <w:r>
        <w:t xml:space="preserve">Once </w:t>
      </w:r>
      <w:r w:rsidR="007050EF" w:rsidRPr="00FD4711">
        <w:t>again</w:t>
      </w:r>
      <w:r>
        <w:t xml:space="preserve"> it is </w:t>
      </w:r>
      <w:r w:rsidR="00F82C44" w:rsidRPr="00FD4711">
        <w:t>time</w:t>
      </w:r>
      <w:r w:rsidR="007050EF" w:rsidRPr="00FD4711">
        <w:t xml:space="preserve"> to extend our invitation to you</w:t>
      </w:r>
      <w:r w:rsidR="00F82C44" w:rsidRPr="00FD4711">
        <w:t xml:space="preserve"> and/or</w:t>
      </w:r>
      <w:r w:rsidR="008152F0" w:rsidRPr="00FD4711">
        <w:t xml:space="preserve"> your</w:t>
      </w:r>
      <w:r w:rsidR="00496C97" w:rsidRPr="00FD4711">
        <w:t xml:space="preserve"> </w:t>
      </w:r>
      <w:r w:rsidR="00EA0D8A" w:rsidRPr="00FD4711">
        <w:t>group to participate in the 201</w:t>
      </w:r>
      <w:r w:rsidR="0001459A">
        <w:t>6</w:t>
      </w:r>
      <w:r w:rsidR="00F82C44" w:rsidRPr="00FD4711">
        <w:t xml:space="preserve"> Amery Fall Festival Parade. The parade is always</w:t>
      </w:r>
      <w:r w:rsidR="007050EF" w:rsidRPr="00FD4711">
        <w:t xml:space="preserve"> on the second Saturday after Labor Day, </w:t>
      </w:r>
      <w:r w:rsidR="008152F0" w:rsidRPr="00FD4711">
        <w:t xml:space="preserve">which makes this years Parade on </w:t>
      </w:r>
      <w:r w:rsidR="007050EF" w:rsidRPr="00FD4711">
        <w:t xml:space="preserve">Saturday September </w:t>
      </w:r>
      <w:r w:rsidR="007E18CB" w:rsidRPr="00FD4711">
        <w:t>1</w:t>
      </w:r>
      <w:r w:rsidR="0001459A">
        <w:t>7</w:t>
      </w:r>
      <w:r w:rsidR="007E18CB" w:rsidRPr="00FD4711">
        <w:t>, 201</w:t>
      </w:r>
      <w:r w:rsidR="0001459A">
        <w:t>6</w:t>
      </w:r>
      <w:r w:rsidR="007050EF" w:rsidRPr="00FD4711">
        <w:t xml:space="preserve"> at 10:30</w:t>
      </w:r>
      <w:r w:rsidR="00AA7978" w:rsidRPr="00FD4711">
        <w:t xml:space="preserve"> </w:t>
      </w:r>
      <w:r w:rsidR="007050EF" w:rsidRPr="00FD4711">
        <w:t>a</w:t>
      </w:r>
      <w:r w:rsidR="00AA7978" w:rsidRPr="00FD4711">
        <w:t>.</w:t>
      </w:r>
      <w:r w:rsidR="007050EF" w:rsidRPr="00FD4711">
        <w:t xml:space="preserve">m. </w:t>
      </w:r>
    </w:p>
    <w:p w:rsidR="007050EF" w:rsidRPr="00FD4711" w:rsidRDefault="007050EF"/>
    <w:p w:rsidR="00F82C44" w:rsidRPr="00FD4711" w:rsidRDefault="007050EF">
      <w:r w:rsidRPr="00FD4711">
        <w:t>Enclosed you will find a copy of our “Parade Regulations,</w:t>
      </w:r>
      <w:r w:rsidR="00AA7978" w:rsidRPr="00FD4711">
        <w:t>”</w:t>
      </w:r>
      <w:r w:rsidRPr="00FD4711">
        <w:t xml:space="preserve"> and </w:t>
      </w:r>
      <w:r w:rsidR="00AD4639" w:rsidRPr="00FD4711">
        <w:t xml:space="preserve">a parade entry application, </w:t>
      </w:r>
      <w:r w:rsidR="00AA7978" w:rsidRPr="00FD4711">
        <w:t>which</w:t>
      </w:r>
      <w:r w:rsidRPr="00FD4711">
        <w:t xml:space="preserve"> we ask you to complete and return</w:t>
      </w:r>
      <w:r w:rsidR="008152F0" w:rsidRPr="00FD4711">
        <w:t xml:space="preserve"> at your earliest convenience. </w:t>
      </w:r>
      <w:r w:rsidR="008152F0" w:rsidRPr="00FD4711">
        <w:rPr>
          <w:b/>
          <w:u w:val="single"/>
        </w:rPr>
        <w:t>The</w:t>
      </w:r>
      <w:r w:rsidR="00462CBA" w:rsidRPr="00FD4711">
        <w:rPr>
          <w:b/>
          <w:u w:val="single"/>
        </w:rPr>
        <w:t xml:space="preserve"> parade entry deadline </w:t>
      </w:r>
      <w:r w:rsidR="00FD4711">
        <w:rPr>
          <w:b/>
          <w:u w:val="single"/>
        </w:rPr>
        <w:t>is</w:t>
      </w:r>
      <w:r w:rsidR="008152F0" w:rsidRPr="00FD4711">
        <w:rPr>
          <w:b/>
          <w:u w:val="single"/>
        </w:rPr>
        <w:t xml:space="preserve"> </w:t>
      </w:r>
      <w:r w:rsidR="00EA0D8A" w:rsidRPr="00FD4711">
        <w:rPr>
          <w:b/>
          <w:u w:val="single"/>
        </w:rPr>
        <w:t xml:space="preserve">August </w:t>
      </w:r>
      <w:r w:rsidR="00D1373F">
        <w:rPr>
          <w:b/>
          <w:u w:val="single"/>
        </w:rPr>
        <w:t>2</w:t>
      </w:r>
      <w:r w:rsidR="0001459A">
        <w:rPr>
          <w:b/>
          <w:u w:val="single"/>
        </w:rPr>
        <w:t>4</w:t>
      </w:r>
      <w:r w:rsidR="00AA7978" w:rsidRPr="00FD4711">
        <w:rPr>
          <w:b/>
          <w:u w:val="single"/>
        </w:rPr>
        <w:t xml:space="preserve">, </w:t>
      </w:r>
      <w:r w:rsidR="007E18CB" w:rsidRPr="00FD4711">
        <w:rPr>
          <w:b/>
          <w:u w:val="single"/>
        </w:rPr>
        <w:t>201</w:t>
      </w:r>
      <w:r w:rsidR="0001459A">
        <w:rPr>
          <w:b/>
          <w:u w:val="single"/>
        </w:rPr>
        <w:t>6</w:t>
      </w:r>
      <w:r w:rsidR="00AA7978" w:rsidRPr="00FD4711">
        <w:rPr>
          <w:b/>
          <w:u w:val="single"/>
        </w:rPr>
        <w:t>,</w:t>
      </w:r>
      <w:r w:rsidR="00462CBA" w:rsidRPr="00FD4711">
        <w:rPr>
          <w:b/>
          <w:u w:val="single"/>
        </w:rPr>
        <w:t xml:space="preserve"> and</w:t>
      </w:r>
      <w:r w:rsidR="008152F0" w:rsidRPr="00FD4711">
        <w:rPr>
          <w:b/>
          <w:u w:val="single"/>
        </w:rPr>
        <w:t xml:space="preserve"> will be strictly enforced</w:t>
      </w:r>
      <w:r w:rsidR="008152F0" w:rsidRPr="00FD4711">
        <w:t>.</w:t>
      </w:r>
      <w:r w:rsidR="008152F0" w:rsidRPr="00FD4711">
        <w:rPr>
          <w:b/>
        </w:rPr>
        <w:t xml:space="preserve"> </w:t>
      </w:r>
      <w:r w:rsidR="00AD4639" w:rsidRPr="00FD4711">
        <w:t>Any entries POST MARKED</w:t>
      </w:r>
      <w:r w:rsidR="008152F0" w:rsidRPr="00FD4711">
        <w:t xml:space="preserve"> after this da</w:t>
      </w:r>
      <w:r w:rsidRPr="00FD4711">
        <w:t>te will not be guaranteed placemen</w:t>
      </w:r>
      <w:r w:rsidR="008152F0" w:rsidRPr="00FD4711">
        <w:t>t in the p</w:t>
      </w:r>
      <w:r w:rsidR="00AD4639" w:rsidRPr="00FD4711">
        <w:t>arade.</w:t>
      </w:r>
      <w:r w:rsidR="00F82C44" w:rsidRPr="00FD4711">
        <w:t xml:space="preserve"> </w:t>
      </w:r>
      <w:r w:rsidR="00AA7978" w:rsidRPr="00FD4711">
        <w:t xml:space="preserve"> Line-up is based on the date the entry form is received.  </w:t>
      </w:r>
    </w:p>
    <w:p w:rsidR="00F82C44" w:rsidRPr="00FD4711" w:rsidRDefault="00F82C44"/>
    <w:p w:rsidR="007050EF" w:rsidRPr="00FD4711" w:rsidRDefault="00F82C44">
      <w:r w:rsidRPr="00FD4711">
        <w:t>P</w:t>
      </w:r>
      <w:r w:rsidR="007050EF" w:rsidRPr="00FD4711">
        <w:t>lease make any special reques</w:t>
      </w:r>
      <w:r w:rsidR="007E18CB" w:rsidRPr="00FD4711">
        <w:t>ts for placement at the time of registration so we</w:t>
      </w:r>
      <w:r w:rsidR="007050EF" w:rsidRPr="00FD4711">
        <w:t xml:space="preserve"> can try and facilit</w:t>
      </w:r>
      <w:r w:rsidR="00A812E2" w:rsidRPr="00FD4711">
        <w:t>ate</w:t>
      </w:r>
      <w:r w:rsidR="007050EF" w:rsidRPr="00FD4711">
        <w:t xml:space="preserve"> your needs. </w:t>
      </w:r>
      <w:r w:rsidR="008152F0" w:rsidRPr="00FD4711">
        <w:t xml:space="preserve">These needs will be filled on a first come first serve basis. </w:t>
      </w:r>
      <w:r w:rsidRPr="00FD4711">
        <w:t xml:space="preserve">All parade participants will receive a letter with placement information and instructions approximately 10 days prior to the parade. Changes after this point cause </w:t>
      </w:r>
      <w:r w:rsidR="008C2853" w:rsidRPr="00FD4711">
        <w:t>too</w:t>
      </w:r>
      <w:r w:rsidRPr="00FD4711">
        <w:t xml:space="preserve"> many difficulties to the rest of the line-up, and will be VERY limited.  </w:t>
      </w:r>
      <w:r w:rsidR="00FD4711">
        <w:t>Also, w</w:t>
      </w:r>
      <w:r w:rsidR="00572B6B" w:rsidRPr="00FD4711">
        <w:t>ith most parade floats having music, it is getting difficult to spread the floats out based on music/no music</w:t>
      </w:r>
      <w:r w:rsidR="00AA7978" w:rsidRPr="00FD4711">
        <w:t>,</w:t>
      </w:r>
      <w:r w:rsidR="00572B6B" w:rsidRPr="00FD4711">
        <w:t xml:space="preserve"> so please beware you may be next to another float with music.  Please keep the music volume to a minimum.  </w:t>
      </w:r>
    </w:p>
    <w:p w:rsidR="007050EF" w:rsidRPr="00FD4711" w:rsidRDefault="007050EF"/>
    <w:p w:rsidR="00AD4639" w:rsidRPr="00FD4711" w:rsidRDefault="008E2661">
      <w:r w:rsidRPr="00FD4711">
        <w:t>Please note on the</w:t>
      </w:r>
      <w:r w:rsidR="009812A2" w:rsidRPr="00FD4711">
        <w:t xml:space="preserve"> “</w:t>
      </w:r>
      <w:r w:rsidR="00AD4639" w:rsidRPr="00FD4711">
        <w:t xml:space="preserve">Parade </w:t>
      </w:r>
      <w:r w:rsidR="00462CBA" w:rsidRPr="00FD4711">
        <w:t>Entry Application</w:t>
      </w:r>
      <w:r w:rsidR="009812A2" w:rsidRPr="00FD4711">
        <w:t>”</w:t>
      </w:r>
      <w:r w:rsidR="00462CBA" w:rsidRPr="00FD4711">
        <w:t xml:space="preserve"> that we are requesting your email address. We are requiring this in an attempt to primarily do </w:t>
      </w:r>
      <w:r w:rsidR="00AA7978" w:rsidRPr="00FD4711">
        <w:t>more</w:t>
      </w:r>
      <w:r w:rsidR="00462CBA" w:rsidRPr="00FD4711">
        <w:t xml:space="preserve"> </w:t>
      </w:r>
      <w:r w:rsidR="00AA7978" w:rsidRPr="00FD4711">
        <w:t xml:space="preserve">email </w:t>
      </w:r>
      <w:r w:rsidR="00462CBA" w:rsidRPr="00FD4711">
        <w:t xml:space="preserve">correspondence next year, so please give </w:t>
      </w:r>
      <w:r w:rsidR="00AA7978" w:rsidRPr="00FD4711">
        <w:t>us</w:t>
      </w:r>
      <w:r w:rsidR="00462CBA" w:rsidRPr="00FD4711">
        <w:t xml:space="preserve"> an email that will work for years to come or the new contact email for next year. </w:t>
      </w:r>
    </w:p>
    <w:p w:rsidR="007F630C" w:rsidRPr="00FD4711" w:rsidRDefault="007F630C"/>
    <w:p w:rsidR="007F630C" w:rsidRPr="00FD4711" w:rsidRDefault="007F630C">
      <w:r w:rsidRPr="00FD4711">
        <w:t xml:space="preserve">We look forward to seeing you this fall and thank you in advance for helping to make our event special each year. </w:t>
      </w:r>
    </w:p>
    <w:p w:rsidR="00462CBA" w:rsidRPr="00FD4711" w:rsidRDefault="00462CBA"/>
    <w:p w:rsidR="007050EF" w:rsidRPr="00FD4711" w:rsidRDefault="007050EF">
      <w:r w:rsidRPr="00FD4711">
        <w:t xml:space="preserve">Sincerely, </w:t>
      </w:r>
    </w:p>
    <w:p w:rsidR="007050EF" w:rsidRPr="00FD4711" w:rsidRDefault="007050EF">
      <w:pPr>
        <w:rPr>
          <w:sz w:val="16"/>
          <w:szCs w:val="16"/>
        </w:rPr>
      </w:pPr>
    </w:p>
    <w:p w:rsidR="00AA7978" w:rsidRPr="00AA7978" w:rsidRDefault="00AA7978">
      <w:pPr>
        <w:rPr>
          <w:rFonts w:ascii="Freestyle Script" w:hAnsi="Freestyle Script"/>
          <w:sz w:val="36"/>
          <w:szCs w:val="36"/>
        </w:rPr>
      </w:pPr>
      <w:r w:rsidRPr="00AA7978">
        <w:rPr>
          <w:rFonts w:ascii="Freestyle Script" w:hAnsi="Freestyle Script"/>
          <w:sz w:val="36"/>
          <w:szCs w:val="36"/>
        </w:rPr>
        <w:t xml:space="preserve">Deb </w:t>
      </w:r>
      <w:proofErr w:type="spellStart"/>
      <w:r w:rsidRPr="00AA7978">
        <w:rPr>
          <w:rFonts w:ascii="Freestyle Script" w:hAnsi="Freestyle Script"/>
          <w:sz w:val="36"/>
          <w:szCs w:val="36"/>
        </w:rPr>
        <w:t>Palmberg</w:t>
      </w:r>
      <w:proofErr w:type="spellEnd"/>
      <w:r w:rsidRPr="00AA7978">
        <w:rPr>
          <w:rFonts w:ascii="Freestyle Script" w:hAnsi="Freestyle Script"/>
          <w:sz w:val="36"/>
          <w:szCs w:val="36"/>
        </w:rPr>
        <w:tab/>
      </w:r>
      <w:r>
        <w:rPr>
          <w:rFonts w:ascii="Freestyle Script" w:hAnsi="Freestyle Script"/>
          <w:sz w:val="36"/>
          <w:szCs w:val="36"/>
        </w:rPr>
        <w:tab/>
      </w:r>
      <w:r w:rsidR="0001459A">
        <w:rPr>
          <w:rFonts w:ascii="Freestyle Script" w:hAnsi="Freestyle Script"/>
          <w:sz w:val="36"/>
          <w:szCs w:val="36"/>
        </w:rPr>
        <w:t>Kelly Lathrop</w:t>
      </w:r>
    </w:p>
    <w:p w:rsidR="00496C97" w:rsidRPr="00FD4711" w:rsidRDefault="00496C97">
      <w:pPr>
        <w:rPr>
          <w:sz w:val="16"/>
          <w:szCs w:val="16"/>
        </w:rPr>
      </w:pPr>
    </w:p>
    <w:p w:rsidR="00AA7978" w:rsidRPr="00FD4711" w:rsidRDefault="00AA7978">
      <w:r w:rsidRPr="00FD4711">
        <w:t xml:space="preserve">Deb </w:t>
      </w:r>
      <w:proofErr w:type="spellStart"/>
      <w:r w:rsidRPr="00FD4711">
        <w:t>Palmberg</w:t>
      </w:r>
      <w:proofErr w:type="spellEnd"/>
      <w:r w:rsidRPr="00FD4711">
        <w:t xml:space="preserve"> </w:t>
      </w:r>
      <w:r w:rsidR="0001459A">
        <w:tab/>
      </w:r>
      <w:r w:rsidR="0001459A">
        <w:tab/>
        <w:t>Kelly Lathrop</w:t>
      </w:r>
    </w:p>
    <w:p w:rsidR="00E22515" w:rsidRPr="00FD4711" w:rsidRDefault="00E22515" w:rsidP="00E22515">
      <w:r w:rsidRPr="00FD4711">
        <w:t>Amery Fall Festival 201</w:t>
      </w:r>
      <w:r w:rsidR="0001459A">
        <w:t>6</w:t>
      </w:r>
      <w:r w:rsidRPr="00FD4711">
        <w:t xml:space="preserve"> </w:t>
      </w:r>
      <w:r>
        <w:t xml:space="preserve">Parade </w:t>
      </w:r>
      <w:r w:rsidR="0001459A">
        <w:t>Co-</w:t>
      </w:r>
      <w:r w:rsidR="00D1373F">
        <w:t>Director</w:t>
      </w:r>
      <w:r w:rsidR="0001459A">
        <w:t>s</w:t>
      </w:r>
    </w:p>
    <w:p w:rsidR="00E22515" w:rsidRDefault="00E22515"/>
    <w:p w:rsidR="007050EF" w:rsidRDefault="007050EF">
      <w:r w:rsidRPr="00FD4711">
        <w:t xml:space="preserve">Email- </w:t>
      </w:r>
      <w:hyperlink r:id="rId7" w:history="1">
        <w:r w:rsidR="00AD4639" w:rsidRPr="00FD4711">
          <w:rPr>
            <w:rStyle w:val="Hyperlink"/>
          </w:rPr>
          <w:t>ameryfallfestivalparade@yahoo.com</w:t>
        </w:r>
      </w:hyperlink>
    </w:p>
    <w:p w:rsidR="00626DE8" w:rsidRDefault="00626DE8">
      <w:r w:rsidRPr="00626DE8">
        <w:rPr>
          <w:noProof/>
        </w:rPr>
        <w:lastRenderedPageBreak/>
        <w:drawing>
          <wp:inline distT="0" distB="0" distL="0" distR="0">
            <wp:extent cx="5476875" cy="1638300"/>
            <wp:effectExtent l="19050" t="0" r="9525" b="0"/>
            <wp:docPr id="2" name="Picture 1" descr="Amery Fall Festival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y Fall Festival heade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59A" w:rsidRDefault="0001459A" w:rsidP="0001459A">
      <w:pPr>
        <w:jc w:val="right"/>
        <w:rPr>
          <w:sz w:val="23"/>
          <w:szCs w:val="23"/>
        </w:rPr>
      </w:pPr>
      <w:r w:rsidRPr="00FD4711">
        <w:rPr>
          <w:b/>
          <w:u w:val="single"/>
        </w:rPr>
        <w:t xml:space="preserve">The parade entry deadline </w:t>
      </w:r>
      <w:r>
        <w:rPr>
          <w:b/>
          <w:u w:val="single"/>
        </w:rPr>
        <w:t>is</w:t>
      </w:r>
      <w:r w:rsidRPr="00FD4711">
        <w:rPr>
          <w:b/>
          <w:u w:val="single"/>
        </w:rPr>
        <w:t xml:space="preserve"> August </w:t>
      </w:r>
      <w:r>
        <w:rPr>
          <w:b/>
          <w:u w:val="single"/>
        </w:rPr>
        <w:t>24</w:t>
      </w:r>
      <w:r w:rsidRPr="00FD4711">
        <w:rPr>
          <w:b/>
          <w:u w:val="single"/>
        </w:rPr>
        <w:t>, 201</w:t>
      </w:r>
      <w:r>
        <w:rPr>
          <w:b/>
          <w:u w:val="single"/>
        </w:rPr>
        <w:t>6</w:t>
      </w:r>
    </w:p>
    <w:p w:rsidR="0001459A" w:rsidRDefault="0001459A" w:rsidP="00626DE8">
      <w:pPr>
        <w:rPr>
          <w:sz w:val="23"/>
          <w:szCs w:val="23"/>
        </w:rPr>
      </w:pPr>
    </w:p>
    <w:p w:rsidR="00626DE8" w:rsidRPr="002C6A97" w:rsidRDefault="00626DE8" w:rsidP="00626DE8">
      <w:pPr>
        <w:rPr>
          <w:sz w:val="23"/>
          <w:szCs w:val="23"/>
        </w:rPr>
      </w:pPr>
      <w:r>
        <w:rPr>
          <w:sz w:val="23"/>
          <w:szCs w:val="23"/>
        </w:rPr>
        <w:t xml:space="preserve">Thank you for your interest in our Fall Festival Parade. </w:t>
      </w:r>
    </w:p>
    <w:p w:rsidR="00626DE8" w:rsidRPr="002C6A97" w:rsidRDefault="00626DE8" w:rsidP="00626DE8">
      <w:pPr>
        <w:rPr>
          <w:sz w:val="23"/>
          <w:szCs w:val="23"/>
        </w:rPr>
      </w:pPr>
    </w:p>
    <w:p w:rsidR="00626DE8" w:rsidRPr="002C6A97" w:rsidRDefault="00626DE8" w:rsidP="00626DE8">
      <w:pPr>
        <w:rPr>
          <w:sz w:val="23"/>
          <w:szCs w:val="23"/>
        </w:rPr>
      </w:pPr>
      <w:r>
        <w:rPr>
          <w:sz w:val="23"/>
          <w:szCs w:val="23"/>
        </w:rPr>
        <w:t xml:space="preserve">Please </w:t>
      </w:r>
      <w:r w:rsidRPr="002C6A97">
        <w:rPr>
          <w:sz w:val="23"/>
          <w:szCs w:val="23"/>
        </w:rPr>
        <w:t xml:space="preserve">provide the following information regarding your float/unit.  Upon completion, please return to the attention of Amery Fall Festival Parade via e-mail at </w:t>
      </w:r>
      <w:hyperlink r:id="rId9" w:history="1">
        <w:hyperlink r:id="rId10" w:history="1">
          <w:r w:rsidRPr="002C6A97">
            <w:rPr>
              <w:rStyle w:val="Hyperlink"/>
              <w:sz w:val="23"/>
              <w:szCs w:val="23"/>
            </w:rPr>
            <w:t>ameryfallfestivalparade@yahoo.com</w:t>
          </w:r>
        </w:hyperlink>
      </w:hyperlink>
      <w:r w:rsidRPr="002C6A97">
        <w:rPr>
          <w:sz w:val="23"/>
          <w:szCs w:val="23"/>
        </w:rPr>
        <w:t xml:space="preserve"> or via mail to PO Box 1, Amery, WI 54001.  </w:t>
      </w:r>
    </w:p>
    <w:p w:rsidR="00626DE8" w:rsidRPr="002C6A97" w:rsidRDefault="00626DE8" w:rsidP="00626DE8">
      <w:pPr>
        <w:rPr>
          <w:sz w:val="23"/>
          <w:szCs w:val="23"/>
        </w:rPr>
      </w:pPr>
    </w:p>
    <w:p w:rsidR="00626DE8" w:rsidRPr="002C6A97" w:rsidRDefault="00626DE8" w:rsidP="00626DE8">
      <w:pPr>
        <w:rPr>
          <w:b/>
          <w:sz w:val="23"/>
          <w:szCs w:val="23"/>
        </w:rPr>
      </w:pPr>
      <w:r w:rsidRPr="002C6A97">
        <w:rPr>
          <w:b/>
          <w:sz w:val="23"/>
          <w:szCs w:val="23"/>
        </w:rPr>
        <w:t>Unit description (circle one):</w:t>
      </w:r>
      <w:r w:rsidRPr="002C6A97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2C6A97">
        <w:rPr>
          <w:b/>
          <w:sz w:val="23"/>
          <w:szCs w:val="23"/>
        </w:rPr>
        <w:t>Organization</w:t>
      </w:r>
      <w:r w:rsidRPr="002C6A97">
        <w:rPr>
          <w:b/>
          <w:sz w:val="23"/>
          <w:szCs w:val="23"/>
        </w:rPr>
        <w:tab/>
      </w:r>
      <w:r>
        <w:rPr>
          <w:b/>
          <w:sz w:val="23"/>
          <w:szCs w:val="23"/>
        </w:rPr>
        <w:tab/>
      </w:r>
      <w:r w:rsidRPr="002C6A97">
        <w:rPr>
          <w:b/>
          <w:sz w:val="23"/>
          <w:szCs w:val="23"/>
        </w:rPr>
        <w:t>Royalty</w:t>
      </w:r>
      <w:r w:rsidRPr="002C6A97">
        <w:rPr>
          <w:b/>
          <w:sz w:val="23"/>
          <w:szCs w:val="23"/>
        </w:rPr>
        <w:tab/>
      </w:r>
      <w:r>
        <w:rPr>
          <w:b/>
          <w:sz w:val="23"/>
          <w:szCs w:val="23"/>
        </w:rPr>
        <w:t xml:space="preserve">   </w:t>
      </w:r>
      <w:r w:rsidRPr="002C6A97">
        <w:rPr>
          <w:b/>
          <w:sz w:val="23"/>
          <w:szCs w:val="23"/>
        </w:rPr>
        <w:t>Band</w:t>
      </w:r>
    </w:p>
    <w:p w:rsidR="00626DE8" w:rsidRPr="002C6A97" w:rsidRDefault="00626DE8" w:rsidP="00626DE8">
      <w:pPr>
        <w:rPr>
          <w:b/>
          <w:sz w:val="23"/>
          <w:szCs w:val="23"/>
        </w:rPr>
      </w:pPr>
    </w:p>
    <w:p w:rsidR="00626DE8" w:rsidRPr="002C6A97" w:rsidRDefault="00626DE8" w:rsidP="00626DE8">
      <w:pPr>
        <w:rPr>
          <w:b/>
          <w:sz w:val="23"/>
          <w:szCs w:val="23"/>
          <w:u w:val="single"/>
        </w:rPr>
      </w:pPr>
      <w:r w:rsidRPr="002C6A97">
        <w:rPr>
          <w:b/>
          <w:sz w:val="23"/>
          <w:szCs w:val="23"/>
        </w:rPr>
        <w:t>Name of Unit:</w:t>
      </w:r>
      <w:r w:rsidRPr="002C6A97">
        <w:rPr>
          <w:b/>
          <w:sz w:val="23"/>
          <w:szCs w:val="23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</w:p>
    <w:p w:rsidR="00626DE8" w:rsidRPr="002C6A97" w:rsidRDefault="00626DE8" w:rsidP="00626DE8">
      <w:pPr>
        <w:rPr>
          <w:b/>
          <w:sz w:val="23"/>
          <w:szCs w:val="23"/>
        </w:rPr>
      </w:pPr>
    </w:p>
    <w:p w:rsidR="00626DE8" w:rsidRPr="00264814" w:rsidRDefault="00626DE8" w:rsidP="00626DE8">
      <w:pPr>
        <w:spacing w:after="120"/>
        <w:rPr>
          <w:sz w:val="23"/>
          <w:szCs w:val="23"/>
        </w:rPr>
      </w:pPr>
      <w:r>
        <w:rPr>
          <w:b/>
          <w:sz w:val="23"/>
          <w:szCs w:val="23"/>
        </w:rPr>
        <w:t xml:space="preserve">Type of Unit (circle one): </w:t>
      </w:r>
      <w:r>
        <w:rPr>
          <w:b/>
          <w:sz w:val="23"/>
          <w:szCs w:val="23"/>
        </w:rPr>
        <w:tab/>
      </w:r>
      <w:r w:rsidRPr="00264814">
        <w:rPr>
          <w:sz w:val="23"/>
          <w:szCs w:val="23"/>
        </w:rPr>
        <w:t>Float</w:t>
      </w: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  <w:t>Large/Semi Truck</w:t>
      </w:r>
      <w:r>
        <w:rPr>
          <w:sz w:val="23"/>
          <w:szCs w:val="23"/>
        </w:rPr>
        <w:t xml:space="preserve"> #_______</w:t>
      </w:r>
    </w:p>
    <w:p w:rsidR="00626DE8" w:rsidRPr="00264814" w:rsidRDefault="00626DE8" w:rsidP="00626DE8">
      <w:pPr>
        <w:spacing w:after="120"/>
        <w:rPr>
          <w:sz w:val="23"/>
          <w:szCs w:val="23"/>
        </w:rPr>
      </w:pP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  <w:t>Car/Pick-up Truck</w:t>
      </w: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  <w:t>Horses #_______</w:t>
      </w:r>
    </w:p>
    <w:p w:rsidR="00626DE8" w:rsidRPr="00264814" w:rsidRDefault="00626DE8" w:rsidP="00626DE8">
      <w:pPr>
        <w:spacing w:after="120"/>
        <w:rPr>
          <w:sz w:val="23"/>
          <w:szCs w:val="23"/>
        </w:rPr>
      </w:pP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  <w:t>Tractors #_______</w:t>
      </w:r>
      <w:r w:rsidRPr="00264814">
        <w:rPr>
          <w:sz w:val="23"/>
          <w:szCs w:val="23"/>
        </w:rPr>
        <w:tab/>
      </w:r>
      <w:r w:rsidRPr="00264814">
        <w:rPr>
          <w:sz w:val="23"/>
          <w:szCs w:val="23"/>
        </w:rPr>
        <w:tab/>
        <w:t>Walkers #______</w:t>
      </w:r>
    </w:p>
    <w:p w:rsidR="00626DE8" w:rsidRDefault="00626DE8" w:rsidP="00626DE8">
      <w:pPr>
        <w:rPr>
          <w:b/>
          <w:sz w:val="23"/>
          <w:szCs w:val="23"/>
        </w:rPr>
      </w:pPr>
    </w:p>
    <w:p w:rsidR="00626DE8" w:rsidRPr="0001459A" w:rsidRDefault="00626DE8" w:rsidP="00626DE8">
      <w:pPr>
        <w:rPr>
          <w:sz w:val="23"/>
          <w:szCs w:val="23"/>
        </w:rPr>
      </w:pPr>
      <w:r w:rsidRPr="002C6A97">
        <w:rPr>
          <w:b/>
          <w:sz w:val="23"/>
          <w:szCs w:val="23"/>
        </w:rPr>
        <w:t>Will your float/unit have music (circle one)?</w:t>
      </w:r>
      <w:r w:rsidR="0001459A">
        <w:rPr>
          <w:sz w:val="23"/>
          <w:szCs w:val="23"/>
        </w:rPr>
        <w:tab/>
        <w:t xml:space="preserve">          Yes         No</w:t>
      </w:r>
    </w:p>
    <w:p w:rsidR="00626DE8" w:rsidRPr="002C6A97" w:rsidRDefault="00626DE8" w:rsidP="00626DE8">
      <w:pPr>
        <w:ind w:left="360"/>
        <w:rPr>
          <w:sz w:val="23"/>
          <w:szCs w:val="23"/>
        </w:rPr>
      </w:pPr>
    </w:p>
    <w:p w:rsidR="00626DE8" w:rsidRPr="002C6A97" w:rsidRDefault="00626DE8" w:rsidP="00626DE8">
      <w:pPr>
        <w:spacing w:line="320" w:lineRule="atLeast"/>
        <w:rPr>
          <w:b/>
          <w:i/>
          <w:sz w:val="23"/>
          <w:szCs w:val="23"/>
        </w:rPr>
      </w:pPr>
      <w:r w:rsidRPr="002C6A97">
        <w:rPr>
          <w:b/>
          <w:i/>
          <w:sz w:val="23"/>
          <w:szCs w:val="23"/>
        </w:rPr>
        <w:t>Use back of page if needed for the following:</w:t>
      </w:r>
    </w:p>
    <w:p w:rsidR="00626DE8" w:rsidRPr="007C0786" w:rsidRDefault="00626DE8" w:rsidP="00626DE8">
      <w:pPr>
        <w:spacing w:line="320" w:lineRule="atLeast"/>
        <w:rPr>
          <w:sz w:val="23"/>
          <w:szCs w:val="23"/>
          <w:u w:val="single"/>
        </w:rPr>
      </w:pPr>
      <w:r w:rsidRPr="002C6A97">
        <w:rPr>
          <w:b/>
          <w:sz w:val="23"/>
          <w:szCs w:val="23"/>
        </w:rPr>
        <w:t xml:space="preserve">Description of unit for Parade MC – </w:t>
      </w:r>
      <w:r w:rsidRPr="00116FE8">
        <w:rPr>
          <w:b/>
          <w:sz w:val="23"/>
          <w:szCs w:val="23"/>
          <w:highlight w:val="yellow"/>
        </w:rPr>
        <w:t>estimated overall length/space required</w:t>
      </w:r>
      <w:r w:rsidRPr="002C6A97">
        <w:rPr>
          <w:b/>
          <w:sz w:val="23"/>
          <w:szCs w:val="23"/>
        </w:rPr>
        <w:t xml:space="preserve">:  </w:t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:rsidR="00626DE8" w:rsidRPr="002C6A97" w:rsidRDefault="00626DE8" w:rsidP="00626DE8">
      <w:pPr>
        <w:spacing w:line="320" w:lineRule="atLeast"/>
        <w:rPr>
          <w:sz w:val="23"/>
          <w:szCs w:val="23"/>
        </w:rPr>
      </w:pPr>
    </w:p>
    <w:p w:rsidR="00626DE8" w:rsidRPr="007C0786" w:rsidRDefault="00626DE8" w:rsidP="00626DE8">
      <w:pPr>
        <w:spacing w:line="320" w:lineRule="atLeast"/>
        <w:rPr>
          <w:sz w:val="23"/>
          <w:szCs w:val="23"/>
        </w:rPr>
      </w:pPr>
      <w:r w:rsidRPr="002C6A97">
        <w:rPr>
          <w:b/>
          <w:sz w:val="23"/>
          <w:szCs w:val="23"/>
        </w:rPr>
        <w:t xml:space="preserve">Name(s) &amp; Title(s) of participants:  </w:t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="0001459A">
        <w:rPr>
          <w:sz w:val="23"/>
          <w:szCs w:val="23"/>
          <w:u w:val="single"/>
        </w:rPr>
        <w:tab/>
      </w:r>
      <w:r w:rsidRPr="007C0786">
        <w:rPr>
          <w:sz w:val="23"/>
          <w:szCs w:val="23"/>
        </w:rPr>
        <w:t xml:space="preserve"> </w:t>
      </w:r>
    </w:p>
    <w:p w:rsidR="00626DE8" w:rsidRPr="002C6A97" w:rsidRDefault="00626DE8" w:rsidP="00626DE8">
      <w:pPr>
        <w:spacing w:line="320" w:lineRule="atLeast"/>
        <w:rPr>
          <w:sz w:val="23"/>
          <w:szCs w:val="23"/>
        </w:rPr>
      </w:pPr>
    </w:p>
    <w:p w:rsidR="00626DE8" w:rsidRPr="007C0786" w:rsidRDefault="00626DE8" w:rsidP="00626DE8">
      <w:pPr>
        <w:spacing w:line="320" w:lineRule="atLeast"/>
        <w:rPr>
          <w:sz w:val="23"/>
          <w:szCs w:val="23"/>
          <w:u w:val="single"/>
        </w:rPr>
      </w:pPr>
      <w:r w:rsidRPr="002C6A97">
        <w:rPr>
          <w:b/>
          <w:sz w:val="23"/>
          <w:szCs w:val="23"/>
        </w:rPr>
        <w:t>Contact Person:</w:t>
      </w:r>
      <w:r w:rsidRPr="002C6A97">
        <w:rPr>
          <w:b/>
          <w:sz w:val="23"/>
          <w:szCs w:val="23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</w:p>
    <w:p w:rsidR="00626DE8" w:rsidRPr="007C0786" w:rsidRDefault="00626DE8" w:rsidP="00626DE8">
      <w:pPr>
        <w:spacing w:line="320" w:lineRule="atLeast"/>
        <w:rPr>
          <w:sz w:val="23"/>
          <w:szCs w:val="23"/>
          <w:u w:val="single"/>
        </w:rPr>
      </w:pPr>
      <w:r w:rsidRPr="002C6A97">
        <w:rPr>
          <w:b/>
          <w:sz w:val="23"/>
          <w:szCs w:val="23"/>
        </w:rPr>
        <w:t>Mailing Address:</w:t>
      </w:r>
      <w:r w:rsidRPr="002C6A97">
        <w:rPr>
          <w:b/>
          <w:sz w:val="23"/>
          <w:szCs w:val="23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</w:p>
    <w:p w:rsidR="00626DE8" w:rsidRPr="002C6A97" w:rsidRDefault="00626DE8" w:rsidP="00626DE8">
      <w:pPr>
        <w:spacing w:line="320" w:lineRule="atLeast"/>
        <w:rPr>
          <w:sz w:val="23"/>
          <w:szCs w:val="23"/>
          <w:u w:val="single"/>
        </w:rPr>
      </w:pP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  <w:r w:rsidRPr="002C6A97">
        <w:rPr>
          <w:sz w:val="23"/>
          <w:szCs w:val="23"/>
          <w:u w:val="single"/>
        </w:rPr>
        <w:tab/>
      </w:r>
    </w:p>
    <w:p w:rsidR="00626DE8" w:rsidRPr="002C6A97" w:rsidRDefault="00626DE8" w:rsidP="00626DE8">
      <w:pPr>
        <w:spacing w:line="320" w:lineRule="atLeast"/>
        <w:rPr>
          <w:b/>
          <w:sz w:val="23"/>
          <w:szCs w:val="23"/>
          <w:u w:val="single"/>
        </w:rPr>
      </w:pPr>
      <w:r w:rsidRPr="002C6A97">
        <w:rPr>
          <w:b/>
          <w:sz w:val="23"/>
          <w:szCs w:val="23"/>
        </w:rPr>
        <w:t>Phone Number(s):</w:t>
      </w:r>
      <w:r w:rsidRPr="002C6A97">
        <w:rPr>
          <w:b/>
          <w:sz w:val="23"/>
          <w:szCs w:val="23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</w:p>
    <w:p w:rsidR="00626DE8" w:rsidRPr="002C6A97" w:rsidRDefault="00626DE8" w:rsidP="00626DE8">
      <w:pPr>
        <w:spacing w:line="320" w:lineRule="atLeast"/>
        <w:rPr>
          <w:sz w:val="23"/>
          <w:szCs w:val="23"/>
        </w:rPr>
      </w:pPr>
    </w:p>
    <w:p w:rsidR="00626DE8" w:rsidRPr="002C6A97" w:rsidRDefault="00626DE8" w:rsidP="00626DE8">
      <w:pPr>
        <w:spacing w:line="320" w:lineRule="atLeast"/>
        <w:rPr>
          <w:b/>
          <w:sz w:val="23"/>
          <w:szCs w:val="23"/>
          <w:u w:val="single"/>
        </w:rPr>
      </w:pPr>
      <w:r w:rsidRPr="002C6A97">
        <w:rPr>
          <w:b/>
          <w:sz w:val="23"/>
          <w:szCs w:val="23"/>
        </w:rPr>
        <w:t>E-mail Address (</w:t>
      </w:r>
      <w:r>
        <w:rPr>
          <w:b/>
          <w:sz w:val="23"/>
          <w:szCs w:val="23"/>
        </w:rPr>
        <w:t>helpful</w:t>
      </w:r>
      <w:r w:rsidRPr="002C6A97">
        <w:rPr>
          <w:b/>
          <w:sz w:val="23"/>
          <w:szCs w:val="23"/>
        </w:rPr>
        <w:t xml:space="preserve">): </w:t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</w:p>
    <w:p w:rsidR="00626DE8" w:rsidRPr="002C6A97" w:rsidRDefault="00626DE8" w:rsidP="00626DE8">
      <w:pPr>
        <w:spacing w:line="320" w:lineRule="atLeast"/>
        <w:rPr>
          <w:sz w:val="23"/>
          <w:szCs w:val="23"/>
        </w:rPr>
      </w:pPr>
    </w:p>
    <w:p w:rsidR="00626DE8" w:rsidRPr="007C0786" w:rsidRDefault="00626DE8" w:rsidP="00626DE8">
      <w:pPr>
        <w:spacing w:line="320" w:lineRule="atLeast"/>
        <w:rPr>
          <w:sz w:val="23"/>
          <w:szCs w:val="23"/>
          <w:u w:val="single"/>
        </w:rPr>
      </w:pPr>
      <w:r w:rsidRPr="002C6A97">
        <w:rPr>
          <w:b/>
          <w:sz w:val="23"/>
          <w:szCs w:val="23"/>
        </w:rPr>
        <w:t xml:space="preserve">Special instructions/requests: </w:t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  <w:r w:rsidRPr="007C0786">
        <w:rPr>
          <w:sz w:val="23"/>
          <w:szCs w:val="23"/>
          <w:u w:val="single"/>
        </w:rPr>
        <w:tab/>
      </w:r>
    </w:p>
    <w:p w:rsidR="00626DE8" w:rsidRPr="002C6A97" w:rsidRDefault="00626DE8" w:rsidP="00626DE8">
      <w:pPr>
        <w:spacing w:line="320" w:lineRule="atLeast"/>
        <w:jc w:val="right"/>
        <w:rPr>
          <w:b/>
          <w:sz w:val="23"/>
          <w:szCs w:val="23"/>
        </w:rPr>
      </w:pPr>
      <w:r w:rsidRPr="002C6A97">
        <w:rPr>
          <w:b/>
          <w:sz w:val="23"/>
          <w:szCs w:val="23"/>
        </w:rPr>
        <w:t>More on back</w:t>
      </w:r>
      <w:r>
        <w:rPr>
          <w:b/>
          <w:sz w:val="23"/>
          <w:szCs w:val="23"/>
        </w:rPr>
        <w:t xml:space="preserve">  </w:t>
      </w:r>
      <w:r>
        <w:rPr>
          <w:b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/>
          <w:sz w:val="23"/>
          <w:szCs w:val="23"/>
        </w:rPr>
        <w:instrText xml:space="preserve"> FORMCHECKBOX </w:instrText>
      </w:r>
      <w:r w:rsidR="00D23773">
        <w:rPr>
          <w:b/>
          <w:sz w:val="23"/>
          <w:szCs w:val="23"/>
        </w:rPr>
      </w:r>
      <w:r w:rsidR="00D23773">
        <w:rPr>
          <w:b/>
          <w:sz w:val="23"/>
          <w:szCs w:val="23"/>
        </w:rPr>
        <w:fldChar w:fldCharType="separate"/>
      </w:r>
      <w:r>
        <w:rPr>
          <w:b/>
          <w:sz w:val="23"/>
          <w:szCs w:val="23"/>
        </w:rPr>
        <w:fldChar w:fldCharType="end"/>
      </w:r>
      <w:bookmarkEnd w:id="0"/>
    </w:p>
    <w:p w:rsidR="00626DE8" w:rsidRPr="003210EC" w:rsidRDefault="00626DE8" w:rsidP="0001459A">
      <w:pPr>
        <w:rPr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br w:type="page"/>
      </w:r>
      <w:r>
        <w:rPr>
          <w:b/>
          <w:bCs/>
          <w:sz w:val="36"/>
          <w:szCs w:val="36"/>
          <w:u w:val="single"/>
        </w:rPr>
        <w:lastRenderedPageBreak/>
        <w:t>201</w:t>
      </w:r>
      <w:r w:rsidR="0001459A">
        <w:rPr>
          <w:b/>
          <w:bCs/>
          <w:sz w:val="36"/>
          <w:szCs w:val="36"/>
          <w:u w:val="single"/>
        </w:rPr>
        <w:t>6</w:t>
      </w:r>
      <w:r>
        <w:rPr>
          <w:b/>
          <w:bCs/>
          <w:sz w:val="36"/>
          <w:szCs w:val="36"/>
          <w:u w:val="single"/>
        </w:rPr>
        <w:t xml:space="preserve"> </w:t>
      </w:r>
      <w:r w:rsidRPr="003210EC">
        <w:rPr>
          <w:b/>
          <w:bCs/>
          <w:sz w:val="36"/>
          <w:szCs w:val="36"/>
          <w:u w:val="single"/>
        </w:rPr>
        <w:t>Amery</w:t>
      </w:r>
      <w:r w:rsidRPr="003210EC">
        <w:rPr>
          <w:b/>
          <w:bCs/>
          <w:spacing w:val="23"/>
          <w:sz w:val="36"/>
          <w:szCs w:val="36"/>
          <w:u w:val="single"/>
        </w:rPr>
        <w:t xml:space="preserve"> </w:t>
      </w:r>
      <w:r w:rsidRPr="003210EC">
        <w:rPr>
          <w:b/>
          <w:bCs/>
          <w:sz w:val="36"/>
          <w:szCs w:val="36"/>
          <w:u w:val="single"/>
        </w:rPr>
        <w:t>Fall</w:t>
      </w:r>
      <w:r w:rsidRPr="003210EC">
        <w:rPr>
          <w:b/>
          <w:bCs/>
          <w:spacing w:val="11"/>
          <w:sz w:val="36"/>
          <w:szCs w:val="36"/>
          <w:u w:val="single"/>
        </w:rPr>
        <w:t xml:space="preserve"> </w:t>
      </w:r>
      <w:r w:rsidRPr="003210EC">
        <w:rPr>
          <w:b/>
          <w:bCs/>
          <w:sz w:val="36"/>
          <w:szCs w:val="36"/>
          <w:u w:val="single"/>
        </w:rPr>
        <w:t>Festival Parade</w:t>
      </w:r>
      <w:r w:rsidRPr="003210EC">
        <w:rPr>
          <w:b/>
          <w:bCs/>
          <w:spacing w:val="8"/>
          <w:sz w:val="36"/>
          <w:szCs w:val="36"/>
          <w:u w:val="single"/>
        </w:rPr>
        <w:t xml:space="preserve"> </w:t>
      </w:r>
      <w:r w:rsidRPr="003210EC">
        <w:rPr>
          <w:b/>
          <w:bCs/>
          <w:sz w:val="36"/>
          <w:szCs w:val="36"/>
          <w:u w:val="single"/>
        </w:rPr>
        <w:t>Regulations</w:t>
      </w:r>
    </w:p>
    <w:p w:rsidR="00626DE8" w:rsidRPr="003210EC" w:rsidRDefault="00626DE8" w:rsidP="00626DE8">
      <w:pPr>
        <w:spacing w:line="200" w:lineRule="exact"/>
        <w:rPr>
          <w:sz w:val="28"/>
          <w:szCs w:val="28"/>
        </w:rPr>
      </w:pPr>
    </w:p>
    <w:p w:rsidR="00626DE8" w:rsidRPr="003210EC" w:rsidRDefault="00626DE8" w:rsidP="00626DE8">
      <w:pPr>
        <w:spacing w:line="200" w:lineRule="exact"/>
        <w:rPr>
          <w:sz w:val="28"/>
          <w:szCs w:val="28"/>
        </w:rPr>
      </w:pPr>
    </w:p>
    <w:p w:rsidR="00626DE8" w:rsidRPr="003210EC" w:rsidRDefault="00626DE8" w:rsidP="00626DE8">
      <w:pPr>
        <w:spacing w:before="9" w:line="200" w:lineRule="exact"/>
        <w:rPr>
          <w:sz w:val="28"/>
          <w:szCs w:val="28"/>
        </w:rPr>
      </w:pPr>
    </w:p>
    <w:p w:rsidR="00626DE8" w:rsidRDefault="00626DE8" w:rsidP="00626DE8">
      <w:pPr>
        <w:pStyle w:val="BodyText"/>
        <w:spacing w:line="242" w:lineRule="auto"/>
        <w:ind w:left="0" w:right="-14"/>
        <w:rPr>
          <w:sz w:val="28"/>
          <w:szCs w:val="28"/>
        </w:rPr>
      </w:pPr>
      <w:r w:rsidRPr="003210EC">
        <w:rPr>
          <w:sz w:val="28"/>
          <w:szCs w:val="28"/>
        </w:rPr>
        <w:t>All</w:t>
      </w:r>
      <w:r w:rsidRPr="003210EC">
        <w:rPr>
          <w:spacing w:val="5"/>
          <w:sz w:val="28"/>
          <w:szCs w:val="28"/>
        </w:rPr>
        <w:t xml:space="preserve"> </w:t>
      </w:r>
      <w:r w:rsidRPr="003210EC">
        <w:rPr>
          <w:sz w:val="28"/>
          <w:szCs w:val="28"/>
        </w:rPr>
        <w:t>parade</w:t>
      </w:r>
      <w:r w:rsidRPr="003210EC">
        <w:rPr>
          <w:spacing w:val="21"/>
          <w:sz w:val="28"/>
          <w:szCs w:val="28"/>
        </w:rPr>
        <w:t xml:space="preserve"> </w:t>
      </w:r>
      <w:r w:rsidRPr="003210EC">
        <w:rPr>
          <w:sz w:val="28"/>
          <w:szCs w:val="28"/>
        </w:rPr>
        <w:t>units</w:t>
      </w:r>
      <w:r w:rsidRPr="003210EC">
        <w:rPr>
          <w:spacing w:val="29"/>
          <w:sz w:val="28"/>
          <w:szCs w:val="28"/>
        </w:rPr>
        <w:t xml:space="preserve"> </w:t>
      </w:r>
      <w:r w:rsidRPr="003210EC">
        <w:rPr>
          <w:sz w:val="28"/>
          <w:szCs w:val="28"/>
        </w:rPr>
        <w:t>must</w:t>
      </w:r>
      <w:r w:rsidRPr="003210EC">
        <w:rPr>
          <w:spacing w:val="15"/>
          <w:sz w:val="28"/>
          <w:szCs w:val="28"/>
        </w:rPr>
        <w:t xml:space="preserve"> </w:t>
      </w:r>
      <w:r w:rsidRPr="003210EC">
        <w:rPr>
          <w:sz w:val="28"/>
          <w:szCs w:val="28"/>
        </w:rPr>
        <w:t>incorporate</w:t>
      </w:r>
      <w:r w:rsidRPr="003210EC">
        <w:rPr>
          <w:spacing w:val="54"/>
          <w:sz w:val="28"/>
          <w:szCs w:val="28"/>
        </w:rPr>
        <w:t xml:space="preserve"> </w:t>
      </w:r>
      <w:r w:rsidRPr="003210EC">
        <w:rPr>
          <w:sz w:val="28"/>
          <w:szCs w:val="28"/>
        </w:rPr>
        <w:t>some</w:t>
      </w:r>
      <w:r w:rsidRPr="003210EC">
        <w:rPr>
          <w:w w:val="102"/>
          <w:sz w:val="28"/>
          <w:szCs w:val="28"/>
        </w:rPr>
        <w:t xml:space="preserve"> </w:t>
      </w:r>
      <w:r w:rsidRPr="003210EC">
        <w:rPr>
          <w:sz w:val="28"/>
          <w:szCs w:val="28"/>
        </w:rPr>
        <w:t>entertaining</w:t>
      </w:r>
      <w:r w:rsidRPr="003210EC">
        <w:rPr>
          <w:spacing w:val="44"/>
          <w:sz w:val="28"/>
          <w:szCs w:val="28"/>
        </w:rPr>
        <w:t xml:space="preserve"> </w:t>
      </w:r>
      <w:r w:rsidRPr="003210EC">
        <w:rPr>
          <w:sz w:val="28"/>
          <w:szCs w:val="28"/>
        </w:rPr>
        <w:t>aspect</w:t>
      </w:r>
      <w:r w:rsidRPr="003210EC">
        <w:rPr>
          <w:spacing w:val="19"/>
          <w:sz w:val="28"/>
          <w:szCs w:val="28"/>
        </w:rPr>
        <w:t xml:space="preserve"> </w:t>
      </w:r>
      <w:r w:rsidRPr="003210EC">
        <w:rPr>
          <w:sz w:val="28"/>
          <w:szCs w:val="28"/>
        </w:rPr>
        <w:t>in</w:t>
      </w:r>
      <w:r w:rsidRPr="003210EC">
        <w:rPr>
          <w:spacing w:val="14"/>
          <w:sz w:val="28"/>
          <w:szCs w:val="28"/>
        </w:rPr>
        <w:t xml:space="preserve"> </w:t>
      </w:r>
      <w:r w:rsidRPr="003210EC">
        <w:rPr>
          <w:sz w:val="28"/>
          <w:szCs w:val="28"/>
        </w:rPr>
        <w:t>their</w:t>
      </w:r>
      <w:r w:rsidRPr="003210EC">
        <w:rPr>
          <w:spacing w:val="12"/>
          <w:sz w:val="28"/>
          <w:szCs w:val="28"/>
        </w:rPr>
        <w:t xml:space="preserve"> </w:t>
      </w:r>
      <w:r w:rsidRPr="003210EC">
        <w:rPr>
          <w:sz w:val="28"/>
          <w:szCs w:val="28"/>
        </w:rPr>
        <w:t>parade</w:t>
      </w:r>
      <w:r w:rsidRPr="003210EC">
        <w:rPr>
          <w:spacing w:val="23"/>
          <w:sz w:val="28"/>
          <w:szCs w:val="28"/>
        </w:rPr>
        <w:t xml:space="preserve"> </w:t>
      </w:r>
      <w:r w:rsidRPr="003210EC">
        <w:rPr>
          <w:sz w:val="28"/>
          <w:szCs w:val="28"/>
        </w:rPr>
        <w:t>unit.</w:t>
      </w:r>
      <w:r w:rsidRPr="003210EC">
        <w:rPr>
          <w:spacing w:val="10"/>
          <w:sz w:val="28"/>
          <w:szCs w:val="28"/>
        </w:rPr>
        <w:t xml:space="preserve">  </w:t>
      </w:r>
      <w:r w:rsidRPr="00EE0C52">
        <w:rPr>
          <w:sz w:val="28"/>
          <w:szCs w:val="28"/>
          <w:u w:val="single"/>
        </w:rPr>
        <w:t>No</w:t>
      </w:r>
      <w:r w:rsidRPr="00EE0C52">
        <w:rPr>
          <w:w w:val="101"/>
          <w:sz w:val="28"/>
          <w:szCs w:val="28"/>
          <w:u w:val="single"/>
        </w:rPr>
        <w:t xml:space="preserve"> </w:t>
      </w:r>
      <w:r w:rsidRPr="00EE0C52">
        <w:rPr>
          <w:sz w:val="28"/>
          <w:szCs w:val="28"/>
          <w:u w:val="single"/>
        </w:rPr>
        <w:t>pure</w:t>
      </w:r>
      <w:bookmarkStart w:id="1" w:name="_GoBack"/>
      <w:bookmarkEnd w:id="1"/>
      <w:r w:rsidRPr="00EE0C52">
        <w:rPr>
          <w:sz w:val="28"/>
          <w:szCs w:val="28"/>
          <w:u w:val="single"/>
        </w:rPr>
        <w:t>ly</w:t>
      </w:r>
      <w:r w:rsidRPr="00EE0C52">
        <w:rPr>
          <w:spacing w:val="22"/>
          <w:sz w:val="28"/>
          <w:szCs w:val="28"/>
          <w:u w:val="single"/>
        </w:rPr>
        <w:t xml:space="preserve"> </w:t>
      </w:r>
      <w:r w:rsidRPr="00EE0C52">
        <w:rPr>
          <w:sz w:val="28"/>
          <w:szCs w:val="28"/>
          <w:u w:val="single"/>
        </w:rPr>
        <w:t>commercial</w:t>
      </w:r>
      <w:r w:rsidRPr="00EE0C52">
        <w:rPr>
          <w:spacing w:val="33"/>
          <w:sz w:val="28"/>
          <w:szCs w:val="28"/>
          <w:u w:val="single"/>
        </w:rPr>
        <w:t xml:space="preserve"> </w:t>
      </w:r>
      <w:r w:rsidRPr="00EE0C52">
        <w:rPr>
          <w:sz w:val="28"/>
          <w:szCs w:val="28"/>
          <w:u w:val="single"/>
        </w:rPr>
        <w:t>units</w:t>
      </w:r>
      <w:r w:rsidRPr="00EE0C52">
        <w:rPr>
          <w:spacing w:val="35"/>
          <w:sz w:val="28"/>
          <w:szCs w:val="28"/>
          <w:u w:val="single"/>
        </w:rPr>
        <w:t xml:space="preserve"> </w:t>
      </w:r>
      <w:r w:rsidRPr="00EE0C52">
        <w:rPr>
          <w:sz w:val="28"/>
          <w:szCs w:val="28"/>
          <w:u w:val="single"/>
        </w:rPr>
        <w:t>will</w:t>
      </w:r>
      <w:r w:rsidRPr="00EE0C52">
        <w:rPr>
          <w:spacing w:val="6"/>
          <w:sz w:val="28"/>
          <w:szCs w:val="28"/>
          <w:u w:val="single"/>
        </w:rPr>
        <w:t xml:space="preserve"> </w:t>
      </w:r>
      <w:r w:rsidRPr="00EE0C52">
        <w:rPr>
          <w:sz w:val="28"/>
          <w:szCs w:val="28"/>
          <w:u w:val="single"/>
        </w:rPr>
        <w:t>be</w:t>
      </w:r>
      <w:r w:rsidRPr="00EE0C52">
        <w:rPr>
          <w:spacing w:val="5"/>
          <w:sz w:val="28"/>
          <w:szCs w:val="28"/>
          <w:u w:val="single"/>
        </w:rPr>
        <w:t xml:space="preserve"> </w:t>
      </w:r>
      <w:r w:rsidRPr="00EE0C52">
        <w:rPr>
          <w:sz w:val="28"/>
          <w:szCs w:val="28"/>
          <w:u w:val="single"/>
        </w:rPr>
        <w:t>accepted</w:t>
      </w:r>
      <w:r w:rsidRPr="003210EC">
        <w:rPr>
          <w:sz w:val="28"/>
          <w:szCs w:val="28"/>
        </w:rPr>
        <w:t>, unless they are one of the 12 winners for the Amery Community Club monthly businesses.</w:t>
      </w:r>
    </w:p>
    <w:p w:rsidR="00626DE8" w:rsidRDefault="00626DE8" w:rsidP="00626DE8">
      <w:pPr>
        <w:pStyle w:val="BodyText"/>
        <w:spacing w:line="242" w:lineRule="auto"/>
        <w:ind w:left="0" w:right="-14"/>
        <w:rPr>
          <w:sz w:val="28"/>
          <w:szCs w:val="28"/>
        </w:rPr>
      </w:pPr>
    </w:p>
    <w:p w:rsidR="00626DE8" w:rsidRPr="003210EC" w:rsidRDefault="00626DE8" w:rsidP="00626DE8">
      <w:pPr>
        <w:pStyle w:val="BodyText"/>
        <w:spacing w:line="242" w:lineRule="auto"/>
        <w:ind w:left="0" w:right="-14"/>
        <w:rPr>
          <w:sz w:val="28"/>
          <w:szCs w:val="28"/>
        </w:rPr>
      </w:pPr>
      <w:r>
        <w:rPr>
          <w:sz w:val="28"/>
          <w:szCs w:val="28"/>
        </w:rPr>
        <w:t>Political Individuals/Candidates/Groups will be required to pay a non-refundable $50 participation fee with their registration.</w:t>
      </w:r>
    </w:p>
    <w:p w:rsidR="00626DE8" w:rsidRPr="003210EC" w:rsidRDefault="00626DE8" w:rsidP="00626DE8">
      <w:pPr>
        <w:spacing w:before="7" w:line="16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spacing w:line="20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pStyle w:val="BodyText"/>
        <w:spacing w:line="246" w:lineRule="auto"/>
        <w:ind w:left="0" w:right="-14"/>
        <w:rPr>
          <w:sz w:val="28"/>
          <w:szCs w:val="28"/>
        </w:rPr>
      </w:pPr>
      <w:r w:rsidRPr="003210EC">
        <w:rPr>
          <w:sz w:val="28"/>
          <w:szCs w:val="28"/>
        </w:rPr>
        <w:t>Absolutely</w:t>
      </w:r>
      <w:r w:rsidRPr="003210EC">
        <w:rPr>
          <w:spacing w:val="28"/>
          <w:sz w:val="28"/>
          <w:szCs w:val="28"/>
        </w:rPr>
        <w:t xml:space="preserve"> </w:t>
      </w:r>
      <w:r w:rsidRPr="003210EC">
        <w:rPr>
          <w:sz w:val="28"/>
          <w:szCs w:val="28"/>
        </w:rPr>
        <w:t>no</w:t>
      </w:r>
      <w:r w:rsidRPr="003210EC">
        <w:rPr>
          <w:spacing w:val="28"/>
          <w:sz w:val="28"/>
          <w:szCs w:val="28"/>
        </w:rPr>
        <w:t xml:space="preserve"> </w:t>
      </w:r>
      <w:r w:rsidRPr="003210EC">
        <w:rPr>
          <w:sz w:val="28"/>
          <w:szCs w:val="28"/>
        </w:rPr>
        <w:t>items</w:t>
      </w:r>
      <w:r w:rsidRPr="003210EC">
        <w:rPr>
          <w:spacing w:val="35"/>
          <w:sz w:val="28"/>
          <w:szCs w:val="28"/>
        </w:rPr>
        <w:t xml:space="preserve"> </w:t>
      </w:r>
      <w:r w:rsidRPr="003210EC">
        <w:rPr>
          <w:sz w:val="28"/>
          <w:szCs w:val="28"/>
        </w:rPr>
        <w:t>can</w:t>
      </w:r>
      <w:r w:rsidRPr="003210EC">
        <w:rPr>
          <w:spacing w:val="1"/>
          <w:sz w:val="28"/>
          <w:szCs w:val="28"/>
        </w:rPr>
        <w:t xml:space="preserve"> </w:t>
      </w:r>
      <w:r w:rsidRPr="003210EC">
        <w:rPr>
          <w:sz w:val="28"/>
          <w:szCs w:val="28"/>
        </w:rPr>
        <w:t>be</w:t>
      </w:r>
      <w:r w:rsidRPr="003210EC">
        <w:rPr>
          <w:spacing w:val="6"/>
          <w:sz w:val="28"/>
          <w:szCs w:val="28"/>
        </w:rPr>
        <w:t xml:space="preserve"> </w:t>
      </w:r>
      <w:r w:rsidRPr="003210EC">
        <w:rPr>
          <w:sz w:val="28"/>
          <w:szCs w:val="28"/>
        </w:rPr>
        <w:t>thrown</w:t>
      </w:r>
      <w:r w:rsidRPr="003210EC">
        <w:rPr>
          <w:spacing w:val="29"/>
          <w:sz w:val="28"/>
          <w:szCs w:val="28"/>
        </w:rPr>
        <w:t xml:space="preserve"> </w:t>
      </w:r>
      <w:r w:rsidRPr="003210EC">
        <w:rPr>
          <w:sz w:val="28"/>
          <w:szCs w:val="28"/>
        </w:rPr>
        <w:t>from</w:t>
      </w:r>
      <w:r w:rsidRPr="003210EC">
        <w:rPr>
          <w:spacing w:val="20"/>
          <w:sz w:val="28"/>
          <w:szCs w:val="28"/>
        </w:rPr>
        <w:t xml:space="preserve"> </w:t>
      </w:r>
      <w:r w:rsidRPr="003210EC">
        <w:rPr>
          <w:sz w:val="28"/>
          <w:szCs w:val="28"/>
        </w:rPr>
        <w:t>any unit</w:t>
      </w:r>
      <w:r w:rsidRPr="003210EC">
        <w:rPr>
          <w:spacing w:val="6"/>
          <w:sz w:val="28"/>
          <w:szCs w:val="28"/>
        </w:rPr>
        <w:t xml:space="preserve"> </w:t>
      </w:r>
      <w:r w:rsidRPr="003210EC">
        <w:rPr>
          <w:sz w:val="28"/>
          <w:szCs w:val="28"/>
        </w:rPr>
        <w:t>during</w:t>
      </w:r>
      <w:r w:rsidRPr="003210EC">
        <w:rPr>
          <w:spacing w:val="20"/>
          <w:sz w:val="28"/>
          <w:szCs w:val="28"/>
        </w:rPr>
        <w:t xml:space="preserve"> </w:t>
      </w:r>
      <w:r w:rsidRPr="003210EC">
        <w:rPr>
          <w:sz w:val="28"/>
          <w:szCs w:val="28"/>
        </w:rPr>
        <w:t xml:space="preserve">the parade. </w:t>
      </w:r>
      <w:r w:rsidRPr="003210EC">
        <w:rPr>
          <w:spacing w:val="29"/>
          <w:sz w:val="28"/>
          <w:szCs w:val="28"/>
        </w:rPr>
        <w:t xml:space="preserve"> </w:t>
      </w:r>
      <w:r w:rsidRPr="003210EC">
        <w:rPr>
          <w:sz w:val="28"/>
          <w:szCs w:val="28"/>
        </w:rPr>
        <w:t>Individuals</w:t>
      </w:r>
      <w:r w:rsidRPr="003210EC">
        <w:rPr>
          <w:spacing w:val="51"/>
          <w:sz w:val="28"/>
          <w:szCs w:val="28"/>
        </w:rPr>
        <w:t xml:space="preserve"> </w:t>
      </w:r>
      <w:r w:rsidRPr="003210EC">
        <w:rPr>
          <w:sz w:val="28"/>
          <w:szCs w:val="28"/>
        </w:rPr>
        <w:t>must</w:t>
      </w:r>
      <w:r w:rsidRPr="003210EC">
        <w:rPr>
          <w:spacing w:val="16"/>
          <w:sz w:val="28"/>
          <w:szCs w:val="28"/>
        </w:rPr>
        <w:t xml:space="preserve"> </w:t>
      </w:r>
      <w:r>
        <w:rPr>
          <w:spacing w:val="16"/>
          <w:sz w:val="28"/>
          <w:szCs w:val="28"/>
        </w:rPr>
        <w:t xml:space="preserve">walk along side and distribute </w:t>
      </w:r>
      <w:r w:rsidRPr="003210EC">
        <w:rPr>
          <w:sz w:val="28"/>
          <w:szCs w:val="28"/>
        </w:rPr>
        <w:t>goodies</w:t>
      </w:r>
      <w:r w:rsidRPr="003210EC">
        <w:rPr>
          <w:spacing w:val="40"/>
          <w:sz w:val="28"/>
          <w:szCs w:val="28"/>
        </w:rPr>
        <w:t xml:space="preserve"> </w:t>
      </w:r>
      <w:r w:rsidRPr="003210EC">
        <w:rPr>
          <w:sz w:val="28"/>
          <w:szCs w:val="28"/>
        </w:rPr>
        <w:t>close</w:t>
      </w:r>
      <w:r w:rsidRPr="003210EC">
        <w:rPr>
          <w:spacing w:val="1"/>
          <w:sz w:val="28"/>
          <w:szCs w:val="28"/>
        </w:rPr>
        <w:t xml:space="preserve"> </w:t>
      </w:r>
      <w:r w:rsidRPr="003210EC">
        <w:rPr>
          <w:sz w:val="28"/>
          <w:szCs w:val="28"/>
        </w:rPr>
        <w:t>to</w:t>
      </w:r>
      <w:r w:rsidRPr="003210EC">
        <w:rPr>
          <w:spacing w:val="3"/>
          <w:sz w:val="28"/>
          <w:szCs w:val="28"/>
        </w:rPr>
        <w:t xml:space="preserve"> </w:t>
      </w:r>
      <w:r w:rsidRPr="003210EC">
        <w:rPr>
          <w:sz w:val="28"/>
          <w:szCs w:val="28"/>
        </w:rPr>
        <w:t>the</w:t>
      </w:r>
      <w:r w:rsidRPr="003210EC">
        <w:rPr>
          <w:spacing w:val="12"/>
          <w:sz w:val="28"/>
          <w:szCs w:val="28"/>
        </w:rPr>
        <w:t xml:space="preserve"> </w:t>
      </w:r>
      <w:r w:rsidRPr="003210EC">
        <w:rPr>
          <w:sz w:val="28"/>
          <w:szCs w:val="28"/>
        </w:rPr>
        <w:t>curb.</w:t>
      </w:r>
    </w:p>
    <w:p w:rsidR="00626DE8" w:rsidRPr="003210EC" w:rsidRDefault="00626DE8" w:rsidP="00626DE8">
      <w:pPr>
        <w:spacing w:before="5" w:line="17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spacing w:line="20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pStyle w:val="BodyText"/>
        <w:spacing w:line="244" w:lineRule="auto"/>
        <w:ind w:left="0" w:right="-14"/>
        <w:rPr>
          <w:sz w:val="28"/>
          <w:szCs w:val="28"/>
        </w:rPr>
      </w:pPr>
      <w:r w:rsidRPr="003210EC">
        <w:rPr>
          <w:sz w:val="28"/>
          <w:szCs w:val="28"/>
        </w:rPr>
        <w:t>Late</w:t>
      </w:r>
      <w:r w:rsidRPr="003210EC">
        <w:rPr>
          <w:spacing w:val="13"/>
          <w:sz w:val="28"/>
          <w:szCs w:val="28"/>
        </w:rPr>
        <w:t xml:space="preserve"> </w:t>
      </w:r>
      <w:r w:rsidRPr="003210EC">
        <w:rPr>
          <w:sz w:val="28"/>
          <w:szCs w:val="28"/>
        </w:rPr>
        <w:t>arrivals</w:t>
      </w:r>
      <w:r w:rsidRPr="003210EC">
        <w:rPr>
          <w:spacing w:val="58"/>
          <w:sz w:val="28"/>
          <w:szCs w:val="28"/>
        </w:rPr>
        <w:t xml:space="preserve"> </w:t>
      </w:r>
      <w:r w:rsidRPr="003210EC">
        <w:rPr>
          <w:sz w:val="28"/>
          <w:szCs w:val="28"/>
        </w:rPr>
        <w:t>will</w:t>
      </w:r>
      <w:r w:rsidRPr="003210EC">
        <w:rPr>
          <w:spacing w:val="15"/>
          <w:sz w:val="28"/>
          <w:szCs w:val="28"/>
        </w:rPr>
        <w:t xml:space="preserve"> </w:t>
      </w:r>
      <w:r w:rsidRPr="003210EC">
        <w:rPr>
          <w:sz w:val="28"/>
          <w:szCs w:val="28"/>
        </w:rPr>
        <w:t>be</w:t>
      </w:r>
      <w:r w:rsidRPr="003210EC">
        <w:rPr>
          <w:spacing w:val="7"/>
          <w:sz w:val="28"/>
          <w:szCs w:val="28"/>
        </w:rPr>
        <w:t xml:space="preserve"> </w:t>
      </w:r>
      <w:r w:rsidRPr="003210EC">
        <w:rPr>
          <w:sz w:val="28"/>
          <w:szCs w:val="28"/>
        </w:rPr>
        <w:t>placed</w:t>
      </w:r>
      <w:r w:rsidRPr="003210EC">
        <w:rPr>
          <w:spacing w:val="27"/>
          <w:sz w:val="28"/>
          <w:szCs w:val="28"/>
        </w:rPr>
        <w:t xml:space="preserve"> </w:t>
      </w:r>
      <w:r w:rsidRPr="003210EC">
        <w:rPr>
          <w:sz w:val="28"/>
          <w:szCs w:val="28"/>
        </w:rPr>
        <w:t>at</w:t>
      </w:r>
      <w:r w:rsidRPr="003210EC">
        <w:rPr>
          <w:spacing w:val="6"/>
          <w:sz w:val="28"/>
          <w:szCs w:val="28"/>
        </w:rPr>
        <w:t xml:space="preserve"> </w:t>
      </w:r>
      <w:r w:rsidRPr="003210EC">
        <w:rPr>
          <w:sz w:val="28"/>
          <w:szCs w:val="28"/>
        </w:rPr>
        <w:t>the</w:t>
      </w:r>
      <w:r w:rsidRPr="003210EC">
        <w:rPr>
          <w:spacing w:val="17"/>
          <w:sz w:val="28"/>
          <w:szCs w:val="28"/>
        </w:rPr>
        <w:t xml:space="preserve"> </w:t>
      </w:r>
      <w:r w:rsidRPr="003210EC">
        <w:rPr>
          <w:sz w:val="28"/>
          <w:szCs w:val="28"/>
        </w:rPr>
        <w:t>end</w:t>
      </w:r>
      <w:r w:rsidRPr="003210EC">
        <w:rPr>
          <w:spacing w:val="32"/>
          <w:sz w:val="28"/>
          <w:szCs w:val="28"/>
        </w:rPr>
        <w:t xml:space="preserve"> </w:t>
      </w:r>
      <w:r w:rsidRPr="003210EC">
        <w:rPr>
          <w:sz w:val="28"/>
          <w:szCs w:val="28"/>
        </w:rPr>
        <w:t>of</w:t>
      </w:r>
      <w:r w:rsidRPr="003210EC">
        <w:rPr>
          <w:spacing w:val="-6"/>
          <w:sz w:val="28"/>
          <w:szCs w:val="28"/>
        </w:rPr>
        <w:t xml:space="preserve"> </w:t>
      </w:r>
      <w:r w:rsidRPr="003210EC">
        <w:rPr>
          <w:sz w:val="28"/>
          <w:szCs w:val="28"/>
        </w:rPr>
        <w:t>the parade.</w:t>
      </w:r>
    </w:p>
    <w:p w:rsidR="00626DE8" w:rsidRPr="003210EC" w:rsidRDefault="00626DE8" w:rsidP="00626DE8">
      <w:pPr>
        <w:pStyle w:val="BodyText"/>
        <w:spacing w:line="244" w:lineRule="auto"/>
        <w:ind w:left="0" w:right="-14"/>
        <w:rPr>
          <w:sz w:val="28"/>
          <w:szCs w:val="28"/>
        </w:rPr>
      </w:pPr>
    </w:p>
    <w:p w:rsidR="00626DE8" w:rsidRPr="003210EC" w:rsidRDefault="00626DE8" w:rsidP="00626DE8">
      <w:pPr>
        <w:pStyle w:val="BodyText"/>
        <w:spacing w:line="244" w:lineRule="auto"/>
        <w:ind w:left="0" w:right="-14"/>
        <w:rPr>
          <w:sz w:val="28"/>
          <w:szCs w:val="28"/>
        </w:rPr>
      </w:pPr>
      <w:r w:rsidRPr="003210EC">
        <w:rPr>
          <w:sz w:val="28"/>
          <w:szCs w:val="28"/>
        </w:rPr>
        <w:t xml:space="preserve">If you intend to use an animal to pull a float/cart, etc., you will be placed towards the back of the parade.  </w:t>
      </w:r>
    </w:p>
    <w:p w:rsidR="00626DE8" w:rsidRPr="003210EC" w:rsidRDefault="00626DE8" w:rsidP="00626DE8">
      <w:pPr>
        <w:pStyle w:val="BodyText"/>
        <w:spacing w:line="244" w:lineRule="auto"/>
        <w:ind w:left="0" w:right="-14"/>
        <w:rPr>
          <w:sz w:val="28"/>
          <w:szCs w:val="28"/>
        </w:rPr>
      </w:pPr>
    </w:p>
    <w:p w:rsidR="00626DE8" w:rsidRPr="003210EC" w:rsidRDefault="00626DE8" w:rsidP="00626DE8">
      <w:pPr>
        <w:pStyle w:val="BodyText"/>
        <w:spacing w:line="244" w:lineRule="auto"/>
        <w:ind w:left="0" w:right="-14"/>
        <w:rPr>
          <w:sz w:val="28"/>
          <w:szCs w:val="28"/>
        </w:rPr>
      </w:pPr>
      <w:r w:rsidRPr="003210EC">
        <w:rPr>
          <w:sz w:val="28"/>
          <w:szCs w:val="28"/>
        </w:rPr>
        <w:t>Horses/cattle/etc. will be placed towards the end of the parade</w:t>
      </w:r>
      <w:r>
        <w:rPr>
          <w:sz w:val="28"/>
          <w:szCs w:val="28"/>
        </w:rPr>
        <w:t>,</w:t>
      </w:r>
      <w:r w:rsidRPr="003210EC">
        <w:rPr>
          <w:sz w:val="28"/>
          <w:szCs w:val="28"/>
        </w:rPr>
        <w:t xml:space="preserve"> for obvious reasons.  </w:t>
      </w:r>
    </w:p>
    <w:p w:rsidR="00626DE8" w:rsidRPr="003210EC" w:rsidRDefault="00626DE8" w:rsidP="00626DE8">
      <w:pPr>
        <w:spacing w:before="1" w:line="17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spacing w:line="20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pStyle w:val="BodyText"/>
        <w:spacing w:line="249" w:lineRule="auto"/>
        <w:ind w:left="0" w:right="-14"/>
        <w:rPr>
          <w:sz w:val="28"/>
          <w:szCs w:val="28"/>
        </w:rPr>
      </w:pPr>
      <w:r w:rsidRPr="003210EC">
        <w:rPr>
          <w:sz w:val="28"/>
          <w:szCs w:val="28"/>
        </w:rPr>
        <w:t>All</w:t>
      </w:r>
      <w:r w:rsidRPr="003210EC">
        <w:rPr>
          <w:spacing w:val="14"/>
          <w:sz w:val="28"/>
          <w:szCs w:val="28"/>
        </w:rPr>
        <w:t xml:space="preserve"> </w:t>
      </w:r>
      <w:r w:rsidRPr="003210EC">
        <w:rPr>
          <w:sz w:val="28"/>
          <w:szCs w:val="28"/>
        </w:rPr>
        <w:t>units</w:t>
      </w:r>
      <w:r w:rsidRPr="003210EC">
        <w:rPr>
          <w:spacing w:val="47"/>
          <w:sz w:val="28"/>
          <w:szCs w:val="28"/>
        </w:rPr>
        <w:t xml:space="preserve"> </w:t>
      </w:r>
      <w:r w:rsidRPr="003210EC">
        <w:rPr>
          <w:sz w:val="28"/>
          <w:szCs w:val="28"/>
        </w:rPr>
        <w:t>are</w:t>
      </w:r>
      <w:r w:rsidRPr="003210EC">
        <w:rPr>
          <w:spacing w:val="22"/>
          <w:sz w:val="28"/>
          <w:szCs w:val="28"/>
        </w:rPr>
        <w:t xml:space="preserve"> </w:t>
      </w:r>
      <w:r w:rsidRPr="003210EC">
        <w:rPr>
          <w:sz w:val="28"/>
          <w:szCs w:val="28"/>
        </w:rPr>
        <w:t>asked</w:t>
      </w:r>
      <w:r w:rsidRPr="003210EC">
        <w:rPr>
          <w:spacing w:val="36"/>
          <w:sz w:val="28"/>
          <w:szCs w:val="28"/>
        </w:rPr>
        <w:t xml:space="preserve"> </w:t>
      </w:r>
      <w:r w:rsidRPr="003210EC">
        <w:rPr>
          <w:sz w:val="28"/>
          <w:szCs w:val="28"/>
        </w:rPr>
        <w:t>to</w:t>
      </w:r>
      <w:r w:rsidRPr="003210EC">
        <w:rPr>
          <w:spacing w:val="4"/>
          <w:sz w:val="28"/>
          <w:szCs w:val="28"/>
        </w:rPr>
        <w:t xml:space="preserve"> </w:t>
      </w:r>
      <w:r w:rsidRPr="003210EC">
        <w:rPr>
          <w:sz w:val="28"/>
          <w:szCs w:val="28"/>
        </w:rPr>
        <w:t>maintain</w:t>
      </w:r>
      <w:r w:rsidRPr="003210EC">
        <w:rPr>
          <w:spacing w:val="24"/>
          <w:sz w:val="28"/>
          <w:szCs w:val="28"/>
        </w:rPr>
        <w:t xml:space="preserve"> </w:t>
      </w:r>
      <w:r w:rsidRPr="003210EC">
        <w:rPr>
          <w:sz w:val="28"/>
          <w:szCs w:val="28"/>
        </w:rPr>
        <w:t>a</w:t>
      </w:r>
      <w:r w:rsidRPr="003210EC">
        <w:rPr>
          <w:spacing w:val="5"/>
          <w:sz w:val="28"/>
          <w:szCs w:val="28"/>
        </w:rPr>
        <w:t xml:space="preserve"> </w:t>
      </w:r>
      <w:r w:rsidRPr="003210EC">
        <w:rPr>
          <w:sz w:val="28"/>
          <w:szCs w:val="28"/>
        </w:rPr>
        <w:t>brisk</w:t>
      </w:r>
      <w:r w:rsidRPr="003210EC">
        <w:rPr>
          <w:spacing w:val="27"/>
          <w:sz w:val="28"/>
          <w:szCs w:val="28"/>
        </w:rPr>
        <w:t xml:space="preserve"> </w:t>
      </w:r>
      <w:r w:rsidRPr="003210EC">
        <w:rPr>
          <w:sz w:val="28"/>
          <w:szCs w:val="28"/>
        </w:rPr>
        <w:t>pace,</w:t>
      </w:r>
      <w:r w:rsidRPr="003210EC">
        <w:rPr>
          <w:w w:val="101"/>
          <w:sz w:val="28"/>
          <w:szCs w:val="28"/>
        </w:rPr>
        <w:t xml:space="preserve"> </w:t>
      </w:r>
      <w:r w:rsidRPr="003210EC">
        <w:rPr>
          <w:sz w:val="28"/>
          <w:szCs w:val="28"/>
        </w:rPr>
        <w:t>and</w:t>
      </w:r>
      <w:r w:rsidRPr="003210EC">
        <w:rPr>
          <w:spacing w:val="38"/>
          <w:sz w:val="28"/>
          <w:szCs w:val="28"/>
        </w:rPr>
        <w:t xml:space="preserve"> </w:t>
      </w:r>
      <w:r w:rsidRPr="003210EC">
        <w:rPr>
          <w:sz w:val="28"/>
          <w:szCs w:val="28"/>
        </w:rPr>
        <w:t>to</w:t>
      </w:r>
      <w:r w:rsidRPr="003210EC">
        <w:rPr>
          <w:spacing w:val="12"/>
          <w:sz w:val="28"/>
          <w:szCs w:val="28"/>
        </w:rPr>
        <w:t xml:space="preserve"> </w:t>
      </w:r>
      <w:r w:rsidRPr="003210EC">
        <w:rPr>
          <w:sz w:val="28"/>
          <w:szCs w:val="28"/>
        </w:rPr>
        <w:t>follow</w:t>
      </w:r>
      <w:r w:rsidRPr="003210EC">
        <w:rPr>
          <w:spacing w:val="31"/>
          <w:sz w:val="28"/>
          <w:szCs w:val="28"/>
        </w:rPr>
        <w:t xml:space="preserve"> </w:t>
      </w:r>
      <w:r w:rsidRPr="003210EC">
        <w:rPr>
          <w:sz w:val="28"/>
          <w:szCs w:val="28"/>
        </w:rPr>
        <w:t>the</w:t>
      </w:r>
      <w:r w:rsidRPr="003210EC">
        <w:rPr>
          <w:spacing w:val="23"/>
          <w:sz w:val="28"/>
          <w:szCs w:val="28"/>
        </w:rPr>
        <w:t xml:space="preserve"> </w:t>
      </w:r>
      <w:r w:rsidRPr="003210EC">
        <w:rPr>
          <w:sz w:val="28"/>
          <w:szCs w:val="28"/>
        </w:rPr>
        <w:t>directions</w:t>
      </w:r>
      <w:r w:rsidRPr="003210EC">
        <w:rPr>
          <w:spacing w:val="60"/>
          <w:sz w:val="28"/>
          <w:szCs w:val="28"/>
        </w:rPr>
        <w:t xml:space="preserve"> </w:t>
      </w:r>
      <w:r w:rsidRPr="003210EC">
        <w:rPr>
          <w:sz w:val="28"/>
          <w:szCs w:val="28"/>
        </w:rPr>
        <w:t>of</w:t>
      </w:r>
      <w:r w:rsidRPr="003210EC">
        <w:rPr>
          <w:spacing w:val="-1"/>
          <w:sz w:val="28"/>
          <w:szCs w:val="28"/>
        </w:rPr>
        <w:t xml:space="preserve"> </w:t>
      </w:r>
      <w:r w:rsidRPr="003210EC">
        <w:rPr>
          <w:sz w:val="28"/>
          <w:szCs w:val="28"/>
        </w:rPr>
        <w:t>the</w:t>
      </w:r>
      <w:r w:rsidRPr="003210EC">
        <w:rPr>
          <w:spacing w:val="18"/>
          <w:sz w:val="28"/>
          <w:szCs w:val="28"/>
        </w:rPr>
        <w:t xml:space="preserve"> </w:t>
      </w:r>
      <w:r w:rsidRPr="003210EC">
        <w:rPr>
          <w:sz w:val="28"/>
          <w:szCs w:val="28"/>
        </w:rPr>
        <w:t>parade</w:t>
      </w:r>
      <w:r w:rsidRPr="003210EC">
        <w:rPr>
          <w:w w:val="101"/>
          <w:sz w:val="28"/>
          <w:szCs w:val="28"/>
        </w:rPr>
        <w:t xml:space="preserve"> </w:t>
      </w:r>
      <w:r w:rsidRPr="003210EC">
        <w:rPr>
          <w:sz w:val="28"/>
          <w:szCs w:val="28"/>
        </w:rPr>
        <w:t>officials</w:t>
      </w:r>
      <w:r w:rsidRPr="003210EC">
        <w:rPr>
          <w:spacing w:val="40"/>
          <w:sz w:val="28"/>
          <w:szCs w:val="28"/>
        </w:rPr>
        <w:t xml:space="preserve"> </w:t>
      </w:r>
      <w:r w:rsidRPr="003210EC">
        <w:rPr>
          <w:sz w:val="28"/>
          <w:szCs w:val="28"/>
        </w:rPr>
        <w:t>along</w:t>
      </w:r>
      <w:r w:rsidRPr="003210EC">
        <w:rPr>
          <w:spacing w:val="41"/>
          <w:sz w:val="28"/>
          <w:szCs w:val="28"/>
        </w:rPr>
        <w:t xml:space="preserve"> </w:t>
      </w:r>
      <w:r w:rsidRPr="003210EC">
        <w:rPr>
          <w:sz w:val="28"/>
          <w:szCs w:val="28"/>
        </w:rPr>
        <w:t>the</w:t>
      </w:r>
      <w:r w:rsidRPr="003210EC">
        <w:rPr>
          <w:spacing w:val="8"/>
          <w:sz w:val="28"/>
          <w:szCs w:val="28"/>
        </w:rPr>
        <w:t xml:space="preserve"> </w:t>
      </w:r>
      <w:r w:rsidRPr="003210EC">
        <w:rPr>
          <w:sz w:val="28"/>
          <w:szCs w:val="28"/>
        </w:rPr>
        <w:t>parade</w:t>
      </w:r>
      <w:r w:rsidRPr="003210EC">
        <w:rPr>
          <w:spacing w:val="28"/>
          <w:sz w:val="28"/>
          <w:szCs w:val="28"/>
        </w:rPr>
        <w:t xml:space="preserve"> </w:t>
      </w:r>
      <w:r w:rsidRPr="003210EC">
        <w:rPr>
          <w:sz w:val="28"/>
          <w:szCs w:val="28"/>
        </w:rPr>
        <w:t>route.</w:t>
      </w:r>
    </w:p>
    <w:p w:rsidR="00626DE8" w:rsidRPr="003210EC" w:rsidRDefault="00626DE8" w:rsidP="00626DE8">
      <w:pPr>
        <w:spacing w:before="8" w:line="17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spacing w:line="20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pStyle w:val="BodyText"/>
        <w:spacing w:line="254" w:lineRule="auto"/>
        <w:ind w:left="0" w:right="-14"/>
        <w:rPr>
          <w:sz w:val="28"/>
          <w:szCs w:val="28"/>
        </w:rPr>
      </w:pPr>
      <w:r w:rsidRPr="003210EC">
        <w:rPr>
          <w:sz w:val="28"/>
          <w:szCs w:val="28"/>
        </w:rPr>
        <w:t>Any</w:t>
      </w:r>
      <w:r w:rsidRPr="003210EC">
        <w:rPr>
          <w:spacing w:val="8"/>
          <w:sz w:val="28"/>
          <w:szCs w:val="28"/>
        </w:rPr>
        <w:t xml:space="preserve"> </w:t>
      </w:r>
      <w:r w:rsidRPr="003210EC">
        <w:rPr>
          <w:sz w:val="28"/>
          <w:szCs w:val="28"/>
        </w:rPr>
        <w:t>disabled</w:t>
      </w:r>
      <w:r w:rsidRPr="003210EC">
        <w:rPr>
          <w:spacing w:val="47"/>
          <w:sz w:val="28"/>
          <w:szCs w:val="28"/>
        </w:rPr>
        <w:t xml:space="preserve"> </w:t>
      </w:r>
      <w:r w:rsidRPr="003210EC">
        <w:rPr>
          <w:sz w:val="28"/>
          <w:szCs w:val="28"/>
        </w:rPr>
        <w:t>vehicle</w:t>
      </w:r>
      <w:r w:rsidRPr="003210EC">
        <w:rPr>
          <w:spacing w:val="48"/>
          <w:sz w:val="28"/>
          <w:szCs w:val="28"/>
        </w:rPr>
        <w:t xml:space="preserve"> </w:t>
      </w:r>
      <w:r w:rsidRPr="003210EC">
        <w:rPr>
          <w:sz w:val="28"/>
          <w:szCs w:val="28"/>
        </w:rPr>
        <w:t>must</w:t>
      </w:r>
      <w:r w:rsidRPr="003210EC">
        <w:rPr>
          <w:spacing w:val="13"/>
          <w:sz w:val="28"/>
          <w:szCs w:val="28"/>
        </w:rPr>
        <w:t xml:space="preserve"> </w:t>
      </w:r>
      <w:r w:rsidRPr="003210EC">
        <w:rPr>
          <w:sz w:val="28"/>
          <w:szCs w:val="28"/>
        </w:rPr>
        <w:t>be</w:t>
      </w:r>
      <w:r w:rsidRPr="003210EC">
        <w:rPr>
          <w:spacing w:val="11"/>
          <w:sz w:val="28"/>
          <w:szCs w:val="28"/>
        </w:rPr>
        <w:t xml:space="preserve"> </w:t>
      </w:r>
      <w:r w:rsidRPr="003210EC">
        <w:rPr>
          <w:sz w:val="28"/>
          <w:szCs w:val="28"/>
        </w:rPr>
        <w:t>removed</w:t>
      </w:r>
      <w:r w:rsidRPr="003210EC">
        <w:rPr>
          <w:spacing w:val="55"/>
          <w:sz w:val="28"/>
          <w:szCs w:val="28"/>
        </w:rPr>
        <w:t xml:space="preserve"> </w:t>
      </w:r>
      <w:r w:rsidRPr="003210EC">
        <w:rPr>
          <w:sz w:val="28"/>
          <w:szCs w:val="28"/>
        </w:rPr>
        <w:t>from</w:t>
      </w:r>
      <w:r w:rsidRPr="003210EC">
        <w:rPr>
          <w:spacing w:val="32"/>
          <w:sz w:val="28"/>
          <w:szCs w:val="28"/>
        </w:rPr>
        <w:t xml:space="preserve"> </w:t>
      </w:r>
      <w:r w:rsidRPr="003210EC">
        <w:rPr>
          <w:sz w:val="28"/>
          <w:szCs w:val="28"/>
        </w:rPr>
        <w:t>the</w:t>
      </w:r>
      <w:r w:rsidRPr="003210EC">
        <w:rPr>
          <w:w w:val="97"/>
          <w:sz w:val="28"/>
          <w:szCs w:val="28"/>
        </w:rPr>
        <w:t xml:space="preserve"> </w:t>
      </w:r>
      <w:r w:rsidRPr="003210EC">
        <w:rPr>
          <w:sz w:val="28"/>
          <w:szCs w:val="28"/>
        </w:rPr>
        <w:t>parade</w:t>
      </w:r>
      <w:r w:rsidRPr="003210EC">
        <w:rPr>
          <w:spacing w:val="34"/>
          <w:sz w:val="28"/>
          <w:szCs w:val="28"/>
        </w:rPr>
        <w:t xml:space="preserve"> </w:t>
      </w:r>
      <w:r w:rsidRPr="003210EC">
        <w:rPr>
          <w:sz w:val="28"/>
          <w:szCs w:val="28"/>
        </w:rPr>
        <w:t>route</w:t>
      </w:r>
      <w:r w:rsidRPr="003210EC">
        <w:rPr>
          <w:spacing w:val="37"/>
          <w:sz w:val="28"/>
          <w:szCs w:val="28"/>
        </w:rPr>
        <w:t xml:space="preserve"> </w:t>
      </w:r>
      <w:r w:rsidRPr="003210EC">
        <w:rPr>
          <w:sz w:val="28"/>
          <w:szCs w:val="28"/>
        </w:rPr>
        <w:t>as</w:t>
      </w:r>
      <w:r w:rsidRPr="003210EC">
        <w:rPr>
          <w:spacing w:val="45"/>
          <w:sz w:val="28"/>
          <w:szCs w:val="28"/>
        </w:rPr>
        <w:t xml:space="preserve"> </w:t>
      </w:r>
      <w:r w:rsidRPr="003210EC">
        <w:rPr>
          <w:sz w:val="28"/>
          <w:szCs w:val="28"/>
        </w:rPr>
        <w:t>soon</w:t>
      </w:r>
      <w:r w:rsidRPr="003210EC">
        <w:rPr>
          <w:spacing w:val="1"/>
          <w:sz w:val="28"/>
          <w:szCs w:val="28"/>
        </w:rPr>
        <w:t xml:space="preserve"> </w:t>
      </w:r>
      <w:r w:rsidRPr="003210EC">
        <w:rPr>
          <w:sz w:val="28"/>
          <w:szCs w:val="28"/>
        </w:rPr>
        <w:t>as</w:t>
      </w:r>
      <w:r w:rsidRPr="003210EC">
        <w:rPr>
          <w:spacing w:val="20"/>
          <w:sz w:val="28"/>
          <w:szCs w:val="28"/>
        </w:rPr>
        <w:t xml:space="preserve"> </w:t>
      </w:r>
      <w:r w:rsidRPr="003210EC">
        <w:rPr>
          <w:sz w:val="28"/>
          <w:szCs w:val="28"/>
        </w:rPr>
        <w:t>possible.</w:t>
      </w:r>
    </w:p>
    <w:p w:rsidR="00626DE8" w:rsidRPr="003210EC" w:rsidRDefault="00626DE8" w:rsidP="00626DE8">
      <w:pPr>
        <w:spacing w:line="15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spacing w:line="20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pStyle w:val="BodyText"/>
        <w:spacing w:line="244" w:lineRule="auto"/>
        <w:ind w:left="0" w:right="-14"/>
        <w:rPr>
          <w:sz w:val="28"/>
          <w:szCs w:val="28"/>
        </w:rPr>
      </w:pPr>
      <w:r w:rsidRPr="003210EC">
        <w:rPr>
          <w:sz w:val="28"/>
          <w:szCs w:val="28"/>
        </w:rPr>
        <w:t>All</w:t>
      </w:r>
      <w:r w:rsidRPr="003210EC">
        <w:rPr>
          <w:spacing w:val="20"/>
          <w:sz w:val="28"/>
          <w:szCs w:val="28"/>
        </w:rPr>
        <w:t xml:space="preserve"> </w:t>
      </w:r>
      <w:r w:rsidRPr="003210EC">
        <w:rPr>
          <w:sz w:val="28"/>
          <w:szCs w:val="28"/>
        </w:rPr>
        <w:t>units</w:t>
      </w:r>
      <w:r w:rsidRPr="003210EC">
        <w:rPr>
          <w:spacing w:val="52"/>
          <w:sz w:val="28"/>
          <w:szCs w:val="28"/>
        </w:rPr>
        <w:t xml:space="preserve"> </w:t>
      </w:r>
      <w:r w:rsidRPr="003210EC">
        <w:rPr>
          <w:sz w:val="28"/>
          <w:szCs w:val="28"/>
        </w:rPr>
        <w:t>must</w:t>
      </w:r>
      <w:r w:rsidRPr="003210EC">
        <w:rPr>
          <w:spacing w:val="13"/>
          <w:sz w:val="28"/>
          <w:szCs w:val="28"/>
        </w:rPr>
        <w:t xml:space="preserve"> </w:t>
      </w:r>
      <w:r w:rsidRPr="003210EC">
        <w:rPr>
          <w:sz w:val="28"/>
          <w:szCs w:val="28"/>
        </w:rPr>
        <w:t>enter</w:t>
      </w:r>
      <w:r w:rsidRPr="003210EC">
        <w:rPr>
          <w:spacing w:val="42"/>
          <w:sz w:val="28"/>
          <w:szCs w:val="28"/>
        </w:rPr>
        <w:t xml:space="preserve"> </w:t>
      </w:r>
      <w:r w:rsidRPr="003210EC">
        <w:rPr>
          <w:sz w:val="28"/>
          <w:szCs w:val="28"/>
        </w:rPr>
        <w:t>the</w:t>
      </w:r>
      <w:r w:rsidRPr="003210EC">
        <w:rPr>
          <w:spacing w:val="5"/>
          <w:sz w:val="28"/>
          <w:szCs w:val="28"/>
        </w:rPr>
        <w:t xml:space="preserve"> </w:t>
      </w:r>
      <w:r w:rsidRPr="003210EC">
        <w:rPr>
          <w:sz w:val="28"/>
          <w:szCs w:val="28"/>
        </w:rPr>
        <w:t>line-up</w:t>
      </w:r>
      <w:r w:rsidRPr="003210EC">
        <w:rPr>
          <w:spacing w:val="37"/>
          <w:sz w:val="28"/>
          <w:szCs w:val="28"/>
        </w:rPr>
        <w:t xml:space="preserve"> </w:t>
      </w:r>
      <w:r w:rsidRPr="003210EC">
        <w:rPr>
          <w:sz w:val="28"/>
          <w:szCs w:val="28"/>
        </w:rPr>
        <w:t>area</w:t>
      </w:r>
      <w:r w:rsidRPr="003210EC">
        <w:rPr>
          <w:spacing w:val="44"/>
          <w:sz w:val="28"/>
          <w:szCs w:val="28"/>
        </w:rPr>
        <w:t xml:space="preserve"> </w:t>
      </w:r>
      <w:r w:rsidRPr="003210EC">
        <w:rPr>
          <w:sz w:val="28"/>
          <w:szCs w:val="28"/>
        </w:rPr>
        <w:t>through North</w:t>
      </w:r>
      <w:r w:rsidRPr="003210EC">
        <w:rPr>
          <w:spacing w:val="46"/>
          <w:sz w:val="28"/>
          <w:szCs w:val="28"/>
        </w:rPr>
        <w:t xml:space="preserve"> </w:t>
      </w:r>
      <w:r>
        <w:rPr>
          <w:sz w:val="28"/>
          <w:szCs w:val="28"/>
        </w:rPr>
        <w:t>Park or assigned street.</w:t>
      </w:r>
    </w:p>
    <w:p w:rsidR="00626DE8" w:rsidRPr="003210EC" w:rsidRDefault="00626DE8" w:rsidP="00626DE8">
      <w:pPr>
        <w:spacing w:before="8" w:line="17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spacing w:line="200" w:lineRule="exact"/>
        <w:ind w:right="-14"/>
        <w:rPr>
          <w:sz w:val="28"/>
          <w:szCs w:val="28"/>
        </w:rPr>
      </w:pPr>
    </w:p>
    <w:p w:rsidR="00626DE8" w:rsidRDefault="00626DE8" w:rsidP="00626DE8">
      <w:pPr>
        <w:pStyle w:val="BodyText"/>
        <w:spacing w:line="251" w:lineRule="auto"/>
        <w:ind w:left="0" w:right="-14"/>
        <w:rPr>
          <w:w w:val="105"/>
          <w:sz w:val="28"/>
          <w:szCs w:val="28"/>
        </w:rPr>
      </w:pPr>
      <w:r w:rsidRPr="003210EC">
        <w:rPr>
          <w:w w:val="105"/>
          <w:sz w:val="28"/>
          <w:szCs w:val="28"/>
        </w:rPr>
        <w:t>The</w:t>
      </w:r>
      <w:r w:rsidRPr="003210EC">
        <w:rPr>
          <w:spacing w:val="-36"/>
          <w:w w:val="105"/>
          <w:sz w:val="28"/>
          <w:szCs w:val="28"/>
        </w:rPr>
        <w:t xml:space="preserve"> A</w:t>
      </w:r>
      <w:r w:rsidRPr="003210EC">
        <w:rPr>
          <w:w w:val="105"/>
          <w:sz w:val="28"/>
          <w:szCs w:val="28"/>
        </w:rPr>
        <w:t>mery</w:t>
      </w:r>
      <w:r w:rsidRPr="003210EC">
        <w:rPr>
          <w:spacing w:val="-29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P</w:t>
      </w:r>
      <w:r w:rsidRPr="003210EC">
        <w:rPr>
          <w:w w:val="105"/>
          <w:sz w:val="28"/>
          <w:szCs w:val="28"/>
        </w:rPr>
        <w:t>olice</w:t>
      </w:r>
      <w:r w:rsidRPr="003210EC">
        <w:rPr>
          <w:spacing w:val="-22"/>
          <w:w w:val="105"/>
          <w:sz w:val="28"/>
          <w:szCs w:val="28"/>
        </w:rPr>
        <w:t xml:space="preserve"> </w:t>
      </w:r>
      <w:r>
        <w:rPr>
          <w:w w:val="105"/>
          <w:sz w:val="28"/>
          <w:szCs w:val="28"/>
        </w:rPr>
        <w:t>D</w:t>
      </w:r>
      <w:r w:rsidRPr="003210EC">
        <w:rPr>
          <w:w w:val="105"/>
          <w:sz w:val="28"/>
          <w:szCs w:val="28"/>
        </w:rPr>
        <w:t>epartment</w:t>
      </w:r>
      <w:r w:rsidRPr="003210EC">
        <w:rPr>
          <w:spacing w:val="-21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has</w:t>
      </w:r>
      <w:r w:rsidRPr="003210EC">
        <w:rPr>
          <w:spacing w:val="-36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requested</w:t>
      </w:r>
      <w:r w:rsidRPr="003210EC">
        <w:rPr>
          <w:w w:val="103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that</w:t>
      </w:r>
      <w:r w:rsidRPr="003210EC">
        <w:rPr>
          <w:spacing w:val="-30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all</w:t>
      </w:r>
      <w:r w:rsidRPr="003210EC">
        <w:rPr>
          <w:spacing w:val="-14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units</w:t>
      </w:r>
      <w:r w:rsidRPr="003210EC">
        <w:rPr>
          <w:spacing w:val="4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close</w:t>
      </w:r>
      <w:r w:rsidRPr="003210EC">
        <w:rPr>
          <w:spacing w:val="-18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their</w:t>
      </w:r>
      <w:r w:rsidRPr="003210EC">
        <w:rPr>
          <w:spacing w:val="-12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floats</w:t>
      </w:r>
      <w:r w:rsidRPr="003210EC">
        <w:rPr>
          <w:spacing w:val="1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on</w:t>
      </w:r>
      <w:r w:rsidRPr="003210EC">
        <w:rPr>
          <w:spacing w:val="-28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any</w:t>
      </w:r>
      <w:r w:rsidRPr="003210EC">
        <w:rPr>
          <w:spacing w:val="-3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side</w:t>
      </w:r>
      <w:r w:rsidRPr="003210EC">
        <w:rPr>
          <w:w w:val="102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street,</w:t>
      </w:r>
      <w:r w:rsidRPr="003210EC">
        <w:rPr>
          <w:spacing w:val="-21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but</w:t>
      </w:r>
      <w:r w:rsidRPr="003210EC">
        <w:rPr>
          <w:spacing w:val="-29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not</w:t>
      </w:r>
      <w:r w:rsidRPr="003210EC">
        <w:rPr>
          <w:spacing w:val="-22"/>
          <w:w w:val="105"/>
          <w:sz w:val="28"/>
          <w:szCs w:val="28"/>
        </w:rPr>
        <w:t xml:space="preserve"> </w:t>
      </w:r>
      <w:r w:rsidRPr="003210EC">
        <w:rPr>
          <w:w w:val="105"/>
          <w:sz w:val="28"/>
          <w:szCs w:val="28"/>
        </w:rPr>
        <w:t>on</w:t>
      </w:r>
      <w:r w:rsidRPr="003210EC">
        <w:rPr>
          <w:spacing w:val="-41"/>
          <w:w w:val="105"/>
          <w:sz w:val="28"/>
          <w:szCs w:val="28"/>
        </w:rPr>
        <w:t xml:space="preserve"> K</w:t>
      </w:r>
      <w:r w:rsidRPr="003210EC">
        <w:rPr>
          <w:w w:val="105"/>
          <w:sz w:val="28"/>
          <w:szCs w:val="28"/>
        </w:rPr>
        <w:t>eller</w:t>
      </w:r>
      <w:r w:rsidRPr="003210EC">
        <w:rPr>
          <w:spacing w:val="-17"/>
          <w:w w:val="105"/>
          <w:sz w:val="28"/>
          <w:szCs w:val="28"/>
        </w:rPr>
        <w:t xml:space="preserve"> A</w:t>
      </w:r>
      <w:r w:rsidRPr="003210EC">
        <w:rPr>
          <w:w w:val="105"/>
          <w:sz w:val="28"/>
          <w:szCs w:val="28"/>
        </w:rPr>
        <w:t>ve.</w:t>
      </w:r>
    </w:p>
    <w:p w:rsidR="00626DE8" w:rsidRDefault="00626DE8" w:rsidP="00626DE8">
      <w:pPr>
        <w:pStyle w:val="BodyText"/>
        <w:spacing w:line="251" w:lineRule="auto"/>
        <w:ind w:left="0" w:right="-14"/>
        <w:rPr>
          <w:w w:val="105"/>
          <w:sz w:val="28"/>
          <w:szCs w:val="28"/>
        </w:rPr>
      </w:pPr>
    </w:p>
    <w:p w:rsidR="00626DE8" w:rsidRPr="003210EC" w:rsidRDefault="00626DE8" w:rsidP="00626DE8">
      <w:pPr>
        <w:spacing w:line="20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pStyle w:val="BodyText"/>
        <w:spacing w:line="254" w:lineRule="auto"/>
        <w:ind w:left="1440" w:right="1426"/>
        <w:jc w:val="center"/>
        <w:rPr>
          <w:sz w:val="28"/>
          <w:szCs w:val="28"/>
        </w:rPr>
      </w:pPr>
      <w:r w:rsidRPr="003210EC">
        <w:rPr>
          <w:sz w:val="28"/>
          <w:szCs w:val="28"/>
        </w:rPr>
        <w:t>Thank</w:t>
      </w:r>
      <w:r w:rsidRPr="003210EC">
        <w:rPr>
          <w:spacing w:val="20"/>
          <w:sz w:val="28"/>
          <w:szCs w:val="28"/>
        </w:rPr>
        <w:t xml:space="preserve"> </w:t>
      </w:r>
      <w:r w:rsidRPr="003210EC">
        <w:rPr>
          <w:sz w:val="28"/>
          <w:szCs w:val="28"/>
        </w:rPr>
        <w:t>you</w:t>
      </w:r>
      <w:r w:rsidRPr="003210EC">
        <w:rPr>
          <w:spacing w:val="45"/>
          <w:sz w:val="28"/>
          <w:szCs w:val="28"/>
        </w:rPr>
        <w:t xml:space="preserve"> </w:t>
      </w:r>
      <w:r w:rsidRPr="003210EC">
        <w:rPr>
          <w:sz w:val="28"/>
          <w:szCs w:val="28"/>
        </w:rPr>
        <w:t>for</w:t>
      </w:r>
      <w:r w:rsidRPr="003210EC">
        <w:rPr>
          <w:spacing w:val="4"/>
          <w:sz w:val="28"/>
          <w:szCs w:val="28"/>
        </w:rPr>
        <w:t xml:space="preserve"> </w:t>
      </w:r>
      <w:r w:rsidRPr="003210EC">
        <w:rPr>
          <w:sz w:val="28"/>
          <w:szCs w:val="28"/>
        </w:rPr>
        <w:t>your</w:t>
      </w:r>
      <w:r w:rsidRPr="003210EC">
        <w:rPr>
          <w:spacing w:val="42"/>
          <w:sz w:val="28"/>
          <w:szCs w:val="28"/>
        </w:rPr>
        <w:t xml:space="preserve"> </w:t>
      </w:r>
      <w:r w:rsidRPr="003210EC">
        <w:rPr>
          <w:sz w:val="28"/>
          <w:szCs w:val="28"/>
        </w:rPr>
        <w:t>compliance</w:t>
      </w:r>
      <w:r w:rsidRPr="003210EC">
        <w:rPr>
          <w:spacing w:val="30"/>
          <w:sz w:val="28"/>
          <w:szCs w:val="28"/>
        </w:rPr>
        <w:t xml:space="preserve"> </w:t>
      </w:r>
      <w:r w:rsidRPr="003210EC">
        <w:rPr>
          <w:sz w:val="28"/>
          <w:szCs w:val="28"/>
        </w:rPr>
        <w:t>with</w:t>
      </w:r>
      <w:r w:rsidRPr="003210EC">
        <w:rPr>
          <w:spacing w:val="38"/>
          <w:sz w:val="28"/>
          <w:szCs w:val="28"/>
        </w:rPr>
        <w:t xml:space="preserve"> </w:t>
      </w:r>
      <w:r w:rsidRPr="003210EC">
        <w:rPr>
          <w:sz w:val="28"/>
          <w:szCs w:val="28"/>
        </w:rPr>
        <w:t>the</w:t>
      </w:r>
      <w:r w:rsidRPr="003210EC">
        <w:rPr>
          <w:spacing w:val="31"/>
          <w:sz w:val="28"/>
          <w:szCs w:val="28"/>
        </w:rPr>
        <w:t xml:space="preserve"> </w:t>
      </w:r>
      <w:r w:rsidRPr="003210EC">
        <w:rPr>
          <w:sz w:val="28"/>
          <w:szCs w:val="28"/>
        </w:rPr>
        <w:t>above</w:t>
      </w:r>
      <w:r w:rsidRPr="003210EC">
        <w:rPr>
          <w:spacing w:val="21"/>
          <w:sz w:val="28"/>
          <w:szCs w:val="28"/>
        </w:rPr>
        <w:t xml:space="preserve"> </w:t>
      </w:r>
      <w:r w:rsidRPr="003210EC">
        <w:rPr>
          <w:sz w:val="28"/>
          <w:szCs w:val="28"/>
        </w:rPr>
        <w:t>rules.</w:t>
      </w:r>
      <w:r w:rsidRPr="003210EC">
        <w:rPr>
          <w:spacing w:val="37"/>
          <w:sz w:val="28"/>
          <w:szCs w:val="28"/>
        </w:rPr>
        <w:t xml:space="preserve"> </w:t>
      </w:r>
      <w:r w:rsidRPr="003210EC">
        <w:rPr>
          <w:sz w:val="28"/>
          <w:szCs w:val="28"/>
        </w:rPr>
        <w:t>We</w:t>
      </w:r>
      <w:r w:rsidRPr="003210EC">
        <w:rPr>
          <w:spacing w:val="32"/>
          <w:sz w:val="28"/>
          <w:szCs w:val="28"/>
        </w:rPr>
        <w:t xml:space="preserve"> </w:t>
      </w:r>
      <w:r w:rsidRPr="003210EC">
        <w:rPr>
          <w:sz w:val="28"/>
          <w:szCs w:val="28"/>
        </w:rPr>
        <w:t>are</w:t>
      </w:r>
      <w:r w:rsidRPr="003210EC">
        <w:rPr>
          <w:w w:val="104"/>
          <w:sz w:val="28"/>
          <w:szCs w:val="28"/>
        </w:rPr>
        <w:t xml:space="preserve"> </w:t>
      </w:r>
      <w:r w:rsidRPr="003210EC">
        <w:rPr>
          <w:sz w:val="28"/>
          <w:szCs w:val="28"/>
        </w:rPr>
        <w:t>sure</w:t>
      </w:r>
      <w:r w:rsidRPr="003210EC">
        <w:rPr>
          <w:spacing w:val="3"/>
          <w:sz w:val="28"/>
          <w:szCs w:val="28"/>
        </w:rPr>
        <w:t xml:space="preserve"> </w:t>
      </w:r>
      <w:r w:rsidRPr="003210EC">
        <w:rPr>
          <w:sz w:val="28"/>
          <w:szCs w:val="28"/>
        </w:rPr>
        <w:t>they</w:t>
      </w:r>
      <w:r w:rsidRPr="003210EC">
        <w:rPr>
          <w:spacing w:val="21"/>
          <w:sz w:val="28"/>
          <w:szCs w:val="28"/>
        </w:rPr>
        <w:t xml:space="preserve"> </w:t>
      </w:r>
      <w:r w:rsidRPr="003210EC">
        <w:rPr>
          <w:sz w:val="28"/>
          <w:szCs w:val="28"/>
        </w:rPr>
        <w:t>will</w:t>
      </w:r>
      <w:r w:rsidRPr="003210EC">
        <w:rPr>
          <w:spacing w:val="35"/>
          <w:sz w:val="28"/>
          <w:szCs w:val="28"/>
        </w:rPr>
        <w:t xml:space="preserve"> </w:t>
      </w:r>
      <w:r w:rsidRPr="003210EC">
        <w:rPr>
          <w:sz w:val="28"/>
          <w:szCs w:val="28"/>
        </w:rPr>
        <w:t>benefit</w:t>
      </w:r>
      <w:r w:rsidRPr="003210EC">
        <w:rPr>
          <w:spacing w:val="45"/>
          <w:sz w:val="28"/>
          <w:szCs w:val="28"/>
        </w:rPr>
        <w:t xml:space="preserve"> </w:t>
      </w:r>
      <w:r w:rsidRPr="003210EC">
        <w:rPr>
          <w:sz w:val="28"/>
          <w:szCs w:val="28"/>
        </w:rPr>
        <w:t>all</w:t>
      </w:r>
      <w:r w:rsidRPr="003210EC">
        <w:rPr>
          <w:spacing w:val="20"/>
          <w:sz w:val="28"/>
          <w:szCs w:val="28"/>
        </w:rPr>
        <w:t xml:space="preserve"> </w:t>
      </w:r>
      <w:r w:rsidRPr="003210EC">
        <w:rPr>
          <w:sz w:val="28"/>
          <w:szCs w:val="28"/>
        </w:rPr>
        <w:t>concerned.</w:t>
      </w:r>
    </w:p>
    <w:p w:rsidR="00626DE8" w:rsidRPr="003210EC" w:rsidRDefault="00626DE8" w:rsidP="00626DE8">
      <w:pPr>
        <w:spacing w:before="7" w:line="15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spacing w:line="200" w:lineRule="exact"/>
        <w:ind w:right="-14"/>
        <w:rPr>
          <w:sz w:val="28"/>
          <w:szCs w:val="28"/>
        </w:rPr>
      </w:pPr>
    </w:p>
    <w:p w:rsidR="00626DE8" w:rsidRPr="003210EC" w:rsidRDefault="00626DE8" w:rsidP="00626DE8">
      <w:pPr>
        <w:pStyle w:val="BodyText"/>
        <w:ind w:left="0" w:right="-14"/>
        <w:jc w:val="center"/>
        <w:rPr>
          <w:rFonts w:ascii="Lucida Calligraphy" w:hAnsi="Lucida Calligraphy"/>
          <w:sz w:val="32"/>
          <w:szCs w:val="32"/>
        </w:rPr>
      </w:pPr>
      <w:r w:rsidRPr="003210EC">
        <w:rPr>
          <w:rFonts w:ascii="Lucida Calligraphy" w:hAnsi="Lucida Calligraphy"/>
          <w:w w:val="105"/>
          <w:sz w:val="32"/>
          <w:szCs w:val="32"/>
        </w:rPr>
        <w:t>Fall</w:t>
      </w:r>
      <w:r w:rsidRPr="003210EC">
        <w:rPr>
          <w:rFonts w:ascii="Lucida Calligraphy" w:hAnsi="Lucida Calligraphy"/>
          <w:spacing w:val="-12"/>
          <w:w w:val="105"/>
          <w:sz w:val="32"/>
          <w:szCs w:val="32"/>
        </w:rPr>
        <w:t xml:space="preserve"> </w:t>
      </w:r>
      <w:r w:rsidRPr="003210EC">
        <w:rPr>
          <w:rFonts w:ascii="Lucida Calligraphy" w:hAnsi="Lucida Calligraphy"/>
          <w:w w:val="105"/>
          <w:sz w:val="32"/>
          <w:szCs w:val="32"/>
        </w:rPr>
        <w:t>Festival</w:t>
      </w:r>
      <w:r w:rsidRPr="003210EC">
        <w:rPr>
          <w:rFonts w:ascii="Lucida Calligraphy" w:hAnsi="Lucida Calligraphy"/>
          <w:spacing w:val="-3"/>
          <w:w w:val="105"/>
          <w:sz w:val="32"/>
          <w:szCs w:val="32"/>
        </w:rPr>
        <w:t xml:space="preserve"> </w:t>
      </w:r>
      <w:r w:rsidRPr="003210EC">
        <w:rPr>
          <w:rFonts w:ascii="Lucida Calligraphy" w:hAnsi="Lucida Calligraphy"/>
          <w:w w:val="105"/>
          <w:sz w:val="32"/>
          <w:szCs w:val="32"/>
        </w:rPr>
        <w:t>Parade</w:t>
      </w:r>
      <w:r w:rsidRPr="003210EC">
        <w:rPr>
          <w:rFonts w:ascii="Lucida Calligraphy" w:hAnsi="Lucida Calligraphy"/>
          <w:spacing w:val="-13"/>
          <w:w w:val="105"/>
          <w:sz w:val="32"/>
          <w:szCs w:val="32"/>
        </w:rPr>
        <w:t xml:space="preserve"> </w:t>
      </w:r>
      <w:r w:rsidRPr="003210EC">
        <w:rPr>
          <w:rFonts w:ascii="Lucida Calligraphy" w:hAnsi="Lucida Calligraphy"/>
          <w:w w:val="105"/>
          <w:sz w:val="32"/>
          <w:szCs w:val="32"/>
        </w:rPr>
        <w:t>Committee</w:t>
      </w:r>
    </w:p>
    <w:p w:rsidR="00626DE8" w:rsidRPr="00FD4711" w:rsidRDefault="00626DE8"/>
    <w:sectPr w:rsidR="00626DE8" w:rsidRPr="00FD4711" w:rsidSect="00FD4711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95218B"/>
    <w:multiLevelType w:val="hybridMultilevel"/>
    <w:tmpl w:val="343C2CA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39"/>
    <w:rsid w:val="0001459A"/>
    <w:rsid w:val="001217C5"/>
    <w:rsid w:val="001B4522"/>
    <w:rsid w:val="002159B1"/>
    <w:rsid w:val="002F410A"/>
    <w:rsid w:val="003330B1"/>
    <w:rsid w:val="0037648A"/>
    <w:rsid w:val="00386696"/>
    <w:rsid w:val="003945AC"/>
    <w:rsid w:val="003D4F14"/>
    <w:rsid w:val="00462CBA"/>
    <w:rsid w:val="00496C97"/>
    <w:rsid w:val="00510201"/>
    <w:rsid w:val="00572B6B"/>
    <w:rsid w:val="005D075A"/>
    <w:rsid w:val="00626DE8"/>
    <w:rsid w:val="00662E90"/>
    <w:rsid w:val="006C54F1"/>
    <w:rsid w:val="007050EF"/>
    <w:rsid w:val="007E18CB"/>
    <w:rsid w:val="007F1C6E"/>
    <w:rsid w:val="007F630C"/>
    <w:rsid w:val="0081239A"/>
    <w:rsid w:val="008152F0"/>
    <w:rsid w:val="00887ACE"/>
    <w:rsid w:val="00897425"/>
    <w:rsid w:val="008B175D"/>
    <w:rsid w:val="008C2853"/>
    <w:rsid w:val="008E2661"/>
    <w:rsid w:val="009360A4"/>
    <w:rsid w:val="009812A2"/>
    <w:rsid w:val="009A54F4"/>
    <w:rsid w:val="009F4672"/>
    <w:rsid w:val="00A812E2"/>
    <w:rsid w:val="00AA7978"/>
    <w:rsid w:val="00AD4639"/>
    <w:rsid w:val="00B210BD"/>
    <w:rsid w:val="00B4487C"/>
    <w:rsid w:val="00D1373F"/>
    <w:rsid w:val="00D44F88"/>
    <w:rsid w:val="00D5466F"/>
    <w:rsid w:val="00D64968"/>
    <w:rsid w:val="00D9770A"/>
    <w:rsid w:val="00DF3DF4"/>
    <w:rsid w:val="00E22515"/>
    <w:rsid w:val="00EA0D8A"/>
    <w:rsid w:val="00ED2DC7"/>
    <w:rsid w:val="00F66551"/>
    <w:rsid w:val="00F82C44"/>
    <w:rsid w:val="00FC534B"/>
    <w:rsid w:val="00FD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26DE8"/>
    <w:pPr>
      <w:widowControl w:val="0"/>
      <w:ind w:left="360"/>
    </w:pPr>
    <w:rPr>
      <w:rFonts w:cstheme="minorBidi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626DE8"/>
    <w:rPr>
      <w:rFonts w:cstheme="minorBidi"/>
      <w:sz w:val="31"/>
      <w:szCs w:val="3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75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050E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711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qFormat/>
    <w:rsid w:val="00626DE8"/>
    <w:pPr>
      <w:widowControl w:val="0"/>
      <w:ind w:left="360"/>
    </w:pPr>
    <w:rPr>
      <w:rFonts w:cstheme="minorBidi"/>
      <w:sz w:val="31"/>
      <w:szCs w:val="31"/>
    </w:rPr>
  </w:style>
  <w:style w:type="character" w:customStyle="1" w:styleId="BodyTextChar">
    <w:name w:val="Body Text Char"/>
    <w:basedOn w:val="DefaultParagraphFont"/>
    <w:link w:val="BodyText"/>
    <w:uiPriority w:val="1"/>
    <w:rsid w:val="00626DE8"/>
    <w:rPr>
      <w:rFonts w:cstheme="minorBidi"/>
      <w:sz w:val="31"/>
      <w:szCs w:val="3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mailto:ameryfallfestivalparade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meryfallfestivalparade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XX@yahoo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me\Desktop\FALL%20FESTIVAL\2008%20Parade%20Participant%20invi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2008 Parade Participant invite</Template>
  <TotalTime>12</TotalTime>
  <Pages>3</Pages>
  <Words>657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1st, 2007</vt:lpstr>
    </vt:vector>
  </TitlesOfParts>
  <Company>Slumberland</Company>
  <LinksUpToDate>false</LinksUpToDate>
  <CharactersWithSpaces>4448</CharactersWithSpaces>
  <SharedDoc>false</SharedDoc>
  <HLinks>
    <vt:vector size="6" baseType="variant">
      <vt:variant>
        <vt:i4>786475</vt:i4>
      </vt:variant>
      <vt:variant>
        <vt:i4>0</vt:i4>
      </vt:variant>
      <vt:variant>
        <vt:i4>0</vt:i4>
      </vt:variant>
      <vt:variant>
        <vt:i4>5</vt:i4>
      </vt:variant>
      <vt:variant>
        <vt:lpwstr>mailto:ameryfallfestivalparade@yahoo.com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1st, 2007</dc:title>
  <dc:creator>Meme</dc:creator>
  <cp:lastModifiedBy>Debi</cp:lastModifiedBy>
  <cp:revision>3</cp:revision>
  <cp:lastPrinted>2016-04-01T19:21:00Z</cp:lastPrinted>
  <dcterms:created xsi:type="dcterms:W3CDTF">2016-04-01T19:12:00Z</dcterms:created>
  <dcterms:modified xsi:type="dcterms:W3CDTF">2016-04-01T19:23:00Z</dcterms:modified>
</cp:coreProperties>
</file>